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828"/>
        <w:gridCol w:w="1592"/>
        <w:gridCol w:w="2518"/>
      </w:tblGrid>
      <w:tr w:rsidR="00DC4484" w14:paraId="39652EEB" w14:textId="77777777">
        <w:trPr>
          <w:cantSplit/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0AB25740" w14:textId="515C1EFC" w:rsidR="00DC4484" w:rsidRDefault="00DC4484">
            <w:pPr>
              <w:pStyle w:val="Popisa"/>
              <w:rPr>
                <w:rFonts w:ascii="Arial" w:hAnsi="Arial"/>
                <w:lang w:val="cs-CZ"/>
              </w:rPr>
            </w:pPr>
            <w:r w:rsidRPr="00CC1DB4">
              <w:rPr>
                <w:rFonts w:ascii="Arial" w:hAnsi="Arial"/>
                <w:b/>
                <w:sz w:val="20"/>
                <w:lang w:val="cs-CZ"/>
              </w:rPr>
              <w:t>Žadatel:</w:t>
            </w:r>
            <w:r w:rsidR="00DB611A">
              <w:rPr>
                <w:lang w:val="pl-PL"/>
              </w:rPr>
              <w:t xml:space="preserve"> </w:t>
            </w:r>
            <w:r>
              <w:rPr>
                <w:rFonts w:ascii="Arial" w:hAnsi="Arial"/>
                <w:lang w:val="cs-CZ"/>
              </w:rPr>
              <w:t>(</w:t>
            </w:r>
            <w:r w:rsidR="00DB611A">
              <w:rPr>
                <w:rFonts w:ascii="Arial" w:hAnsi="Arial"/>
                <w:lang w:val="cs-CZ"/>
              </w:rPr>
              <w:t>dle O</w:t>
            </w:r>
            <w:r w:rsidR="00BC3D24">
              <w:rPr>
                <w:rFonts w:ascii="Arial" w:hAnsi="Arial"/>
                <w:lang w:val="cs-CZ"/>
              </w:rPr>
              <w:t>R</w:t>
            </w:r>
            <w:r w:rsidR="00DB611A">
              <w:rPr>
                <w:rFonts w:ascii="Arial" w:hAnsi="Arial"/>
                <w:lang w:val="cs-CZ"/>
              </w:rPr>
              <w:t>)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6C9DE61" w14:textId="538D7945" w:rsidR="00DC4484" w:rsidRDefault="00DC4484" w:rsidP="00DB611A">
            <w:pPr>
              <w:pStyle w:val="Textkomente"/>
            </w:pPr>
          </w:p>
        </w:tc>
      </w:tr>
      <w:tr w:rsidR="00DC4484" w14:paraId="51443F89" w14:textId="77777777">
        <w:trPr>
          <w:cantSplit/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9C5B4A0" w14:textId="77777777" w:rsidR="00DC4484" w:rsidRDefault="00DC4484">
            <w:pPr>
              <w:pStyle w:val="Textkomente"/>
              <w:spacing w:before="60"/>
            </w:pPr>
            <w:r>
              <w:t>Adresa sídla:</w:t>
            </w:r>
          </w:p>
        </w:tc>
        <w:tc>
          <w:tcPr>
            <w:tcW w:w="793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AF545D" w14:textId="757233B0" w:rsidR="00DC4484" w:rsidRDefault="00DC4484" w:rsidP="00DB611A">
            <w:pPr>
              <w:spacing w:before="60"/>
            </w:pPr>
          </w:p>
        </w:tc>
      </w:tr>
      <w:tr w:rsidR="00DC4484" w14:paraId="57FCD99B" w14:textId="77777777">
        <w:trPr>
          <w:cantSplit/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42465D1C" w14:textId="77777777" w:rsidR="00DC4484" w:rsidRDefault="00DC4484">
            <w:pPr>
              <w:spacing w:before="60"/>
            </w:pPr>
            <w:r>
              <w:t>Zastoupený:</w:t>
            </w:r>
          </w:p>
        </w:tc>
        <w:tc>
          <w:tcPr>
            <w:tcW w:w="793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6EDC0E" w14:textId="3935EF28" w:rsidR="00DC4484" w:rsidRDefault="00DC4484" w:rsidP="00DB611A">
            <w:pPr>
              <w:spacing w:before="60"/>
            </w:pPr>
          </w:p>
        </w:tc>
      </w:tr>
      <w:tr w:rsidR="00DC4484" w14:paraId="23E8B3EE" w14:textId="77777777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A34E4F4" w14:textId="77777777" w:rsidR="00DC4484" w:rsidRDefault="00DC4484">
            <w:pPr>
              <w:spacing w:before="60"/>
            </w:pPr>
            <w:r>
              <w:t xml:space="preserve">IČ: </w:t>
            </w:r>
          </w:p>
        </w:tc>
        <w:tc>
          <w:tcPr>
            <w:tcW w:w="38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402FB7" w14:textId="6524B40F" w:rsidR="00DC4484" w:rsidRDefault="00DC4484" w:rsidP="009D4CDE">
            <w:pPr>
              <w:pStyle w:val="Textkomente"/>
              <w:tabs>
                <w:tab w:val="left" w:pos="1350"/>
              </w:tabs>
              <w:spacing w:before="60"/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0B737FD6" w14:textId="77777777" w:rsidR="00DC4484" w:rsidRDefault="00DC4484" w:rsidP="00DB611A">
            <w:pPr>
              <w:spacing w:before="60"/>
              <w:jc w:val="right"/>
            </w:pPr>
            <w:r>
              <w:t>DIČ:</w:t>
            </w:r>
          </w:p>
        </w:tc>
        <w:tc>
          <w:tcPr>
            <w:tcW w:w="25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8FBEE0F" w14:textId="77777777" w:rsidR="00DC4484" w:rsidRDefault="00DC4484" w:rsidP="00DB611A">
            <w:pPr>
              <w:spacing w:before="60"/>
            </w:pPr>
          </w:p>
        </w:tc>
      </w:tr>
    </w:tbl>
    <w:p w14:paraId="314B7C51" w14:textId="77777777" w:rsidR="00DC4484" w:rsidRDefault="00DC4484"/>
    <w:p w14:paraId="37ECF483" w14:textId="77777777" w:rsidR="00DC4484" w:rsidRPr="00CC1DB4" w:rsidRDefault="00DC4484">
      <w:pPr>
        <w:spacing w:after="60"/>
        <w:rPr>
          <w:b/>
        </w:rPr>
      </w:pPr>
      <w:r w:rsidRPr="00CC1DB4">
        <w:rPr>
          <w:b/>
        </w:rPr>
        <w:t>Žádáme o inspekci pro stanovení postupu svařování na základě kvalifikace:</w:t>
      </w:r>
    </w:p>
    <w:tbl>
      <w:tblPr>
        <w:tblW w:w="10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28"/>
        <w:gridCol w:w="2126"/>
        <w:gridCol w:w="606"/>
        <w:gridCol w:w="2126"/>
        <w:gridCol w:w="567"/>
        <w:gridCol w:w="2126"/>
        <w:gridCol w:w="575"/>
      </w:tblGrid>
      <w:tr w:rsidR="00114FD6" w14:paraId="6A73FB30" w14:textId="77777777" w:rsidTr="003A583A">
        <w:tc>
          <w:tcPr>
            <w:tcW w:w="2127" w:type="dxa"/>
          </w:tcPr>
          <w:p w14:paraId="186D0B33" w14:textId="50A71C23" w:rsidR="00114FD6" w:rsidRPr="00533088" w:rsidRDefault="00114FD6" w:rsidP="003A583A">
            <w:pPr>
              <w:spacing w:before="40"/>
              <w:rPr>
                <w:sz w:val="18"/>
                <w:szCs w:val="18"/>
              </w:rPr>
            </w:pPr>
            <w:r w:rsidRPr="00533088">
              <w:rPr>
                <w:sz w:val="18"/>
                <w:szCs w:val="18"/>
              </w:rPr>
              <w:t>ČSN EN ISO 1</w:t>
            </w:r>
            <w:r w:rsidR="00152C76">
              <w:rPr>
                <w:sz w:val="18"/>
                <w:szCs w:val="18"/>
              </w:rPr>
              <w:t>5613</w:t>
            </w:r>
            <w:r w:rsidR="000E0C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8" w:type="dxa"/>
          </w:tcPr>
          <w:p w14:paraId="2A53738D" w14:textId="77777777" w:rsidR="00114FD6" w:rsidRPr="00533088" w:rsidRDefault="00114FD6" w:rsidP="003A583A">
            <w:pPr>
              <w:spacing w:before="40"/>
              <w:rPr>
                <w:sz w:val="18"/>
                <w:szCs w:val="18"/>
              </w:rPr>
            </w:pPr>
            <w:r w:rsidRPr="00533088"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088">
              <w:rPr>
                <w:sz w:val="18"/>
                <w:szCs w:val="18"/>
              </w:rPr>
              <w:instrText xml:space="preserve"> FORMCHECKBOX </w:instrText>
            </w:r>
            <w:r w:rsidR="00AC05C6">
              <w:rPr>
                <w:sz w:val="18"/>
                <w:szCs w:val="18"/>
              </w:rPr>
            </w:r>
            <w:r w:rsidR="00AC05C6">
              <w:rPr>
                <w:sz w:val="18"/>
                <w:szCs w:val="18"/>
              </w:rPr>
              <w:fldChar w:fldCharType="separate"/>
            </w:r>
            <w:r w:rsidRPr="00533088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E84C1C3" w14:textId="77777777" w:rsidR="00114FD6" w:rsidRPr="00533088" w:rsidRDefault="00114FD6" w:rsidP="003A583A">
            <w:pPr>
              <w:spacing w:before="40"/>
              <w:rPr>
                <w:sz w:val="18"/>
                <w:szCs w:val="18"/>
              </w:rPr>
            </w:pPr>
            <w:r w:rsidRPr="00533088">
              <w:rPr>
                <w:sz w:val="18"/>
                <w:szCs w:val="18"/>
              </w:rPr>
              <w:t>ČSN EN ISO 1561</w:t>
            </w:r>
            <w:r w:rsidR="00152C76">
              <w:rPr>
                <w:sz w:val="18"/>
                <w:szCs w:val="18"/>
              </w:rPr>
              <w:t>4-1</w:t>
            </w:r>
          </w:p>
        </w:tc>
        <w:tc>
          <w:tcPr>
            <w:tcW w:w="606" w:type="dxa"/>
          </w:tcPr>
          <w:p w14:paraId="260A3201" w14:textId="77777777" w:rsidR="00114FD6" w:rsidRPr="00533088" w:rsidRDefault="00114FD6" w:rsidP="003A583A">
            <w:pPr>
              <w:spacing w:before="40"/>
              <w:rPr>
                <w:sz w:val="18"/>
                <w:szCs w:val="18"/>
              </w:rPr>
            </w:pPr>
            <w:r w:rsidRPr="00533088"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088">
              <w:rPr>
                <w:sz w:val="18"/>
                <w:szCs w:val="18"/>
              </w:rPr>
              <w:instrText xml:space="preserve"> FORMCHECKBOX </w:instrText>
            </w:r>
            <w:r w:rsidR="00AC05C6">
              <w:rPr>
                <w:sz w:val="18"/>
                <w:szCs w:val="18"/>
              </w:rPr>
            </w:r>
            <w:r w:rsidR="00AC05C6">
              <w:rPr>
                <w:sz w:val="18"/>
                <w:szCs w:val="18"/>
              </w:rPr>
              <w:fldChar w:fldCharType="separate"/>
            </w:r>
            <w:r w:rsidRPr="00533088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02D13DF" w14:textId="77777777" w:rsidR="00114FD6" w:rsidRPr="00533088" w:rsidRDefault="00114FD6" w:rsidP="003A583A">
            <w:pPr>
              <w:spacing w:before="40"/>
              <w:rPr>
                <w:sz w:val="18"/>
                <w:szCs w:val="18"/>
              </w:rPr>
            </w:pPr>
            <w:r w:rsidRPr="00533088">
              <w:rPr>
                <w:sz w:val="18"/>
                <w:szCs w:val="18"/>
              </w:rPr>
              <w:t>ČSN EN ISO 1561</w:t>
            </w:r>
            <w:r>
              <w:rPr>
                <w:sz w:val="18"/>
                <w:szCs w:val="18"/>
              </w:rPr>
              <w:t>4-</w:t>
            </w:r>
            <w:r w:rsidR="00152C7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C60451B" w14:textId="77777777" w:rsidR="00114FD6" w:rsidRPr="00533088" w:rsidRDefault="00114FD6" w:rsidP="003A583A">
            <w:pPr>
              <w:spacing w:before="40"/>
              <w:rPr>
                <w:sz w:val="18"/>
                <w:szCs w:val="18"/>
              </w:rPr>
            </w:pPr>
            <w:r w:rsidRPr="00533088"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088">
              <w:rPr>
                <w:sz w:val="18"/>
                <w:szCs w:val="18"/>
              </w:rPr>
              <w:instrText xml:space="preserve"> FORMCHECKBOX </w:instrText>
            </w:r>
            <w:r w:rsidR="00AC05C6">
              <w:rPr>
                <w:sz w:val="18"/>
                <w:szCs w:val="18"/>
              </w:rPr>
            </w:r>
            <w:r w:rsidR="00AC05C6">
              <w:rPr>
                <w:sz w:val="18"/>
                <w:szCs w:val="18"/>
              </w:rPr>
              <w:fldChar w:fldCharType="separate"/>
            </w:r>
            <w:r w:rsidRPr="00533088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47D048" w14:textId="77777777" w:rsidR="00114FD6" w:rsidRPr="00533088" w:rsidRDefault="00114FD6" w:rsidP="003A583A">
            <w:pPr>
              <w:spacing w:before="40"/>
              <w:rPr>
                <w:sz w:val="18"/>
                <w:szCs w:val="18"/>
              </w:rPr>
            </w:pPr>
            <w:r w:rsidRPr="00533088">
              <w:rPr>
                <w:sz w:val="18"/>
                <w:szCs w:val="18"/>
              </w:rPr>
              <w:t>ČSN EN ISO 1561</w:t>
            </w:r>
            <w:r>
              <w:rPr>
                <w:sz w:val="18"/>
                <w:szCs w:val="18"/>
              </w:rPr>
              <w:t>4-</w:t>
            </w:r>
            <w:r w:rsidR="00152C76">
              <w:rPr>
                <w:sz w:val="18"/>
                <w:szCs w:val="18"/>
              </w:rPr>
              <w:t>7</w:t>
            </w:r>
          </w:p>
        </w:tc>
        <w:tc>
          <w:tcPr>
            <w:tcW w:w="575" w:type="dxa"/>
          </w:tcPr>
          <w:p w14:paraId="320E5231" w14:textId="77777777" w:rsidR="00114FD6" w:rsidRDefault="00114FD6" w:rsidP="003A583A">
            <w:pPr>
              <w:spacing w:before="40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5C6">
              <w:fldChar w:fldCharType="separate"/>
            </w:r>
            <w:r>
              <w:fldChar w:fldCharType="end"/>
            </w:r>
          </w:p>
        </w:tc>
      </w:tr>
      <w:tr w:rsidR="00114FD6" w14:paraId="3ADB5545" w14:textId="77777777" w:rsidTr="003A583A">
        <w:tc>
          <w:tcPr>
            <w:tcW w:w="2127" w:type="dxa"/>
          </w:tcPr>
          <w:p w14:paraId="7E785506" w14:textId="77777777" w:rsidR="00114FD6" w:rsidRPr="00533088" w:rsidRDefault="00114FD6" w:rsidP="003A583A">
            <w:pPr>
              <w:spacing w:before="40"/>
              <w:rPr>
                <w:sz w:val="18"/>
                <w:szCs w:val="18"/>
              </w:rPr>
            </w:pPr>
            <w:r w:rsidRPr="00533088">
              <w:rPr>
                <w:sz w:val="18"/>
                <w:szCs w:val="18"/>
              </w:rPr>
              <w:t>ČSN EN</w:t>
            </w:r>
            <w:r w:rsidR="00766588">
              <w:rPr>
                <w:sz w:val="18"/>
                <w:szCs w:val="18"/>
              </w:rPr>
              <w:t xml:space="preserve"> ISO</w:t>
            </w:r>
            <w:r w:rsidRPr="00533088">
              <w:rPr>
                <w:sz w:val="18"/>
                <w:szCs w:val="18"/>
              </w:rPr>
              <w:t xml:space="preserve"> 1</w:t>
            </w:r>
            <w:r w:rsidR="00152C76">
              <w:rPr>
                <w:sz w:val="18"/>
                <w:szCs w:val="18"/>
              </w:rPr>
              <w:t>5614-8</w:t>
            </w:r>
          </w:p>
        </w:tc>
        <w:tc>
          <w:tcPr>
            <w:tcW w:w="528" w:type="dxa"/>
          </w:tcPr>
          <w:p w14:paraId="6962B94B" w14:textId="77777777" w:rsidR="00114FD6" w:rsidRPr="00533088" w:rsidRDefault="00114FD6" w:rsidP="003A583A">
            <w:pPr>
              <w:spacing w:before="40"/>
              <w:rPr>
                <w:sz w:val="18"/>
                <w:szCs w:val="18"/>
              </w:rPr>
            </w:pPr>
            <w:r w:rsidRPr="00533088"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088">
              <w:rPr>
                <w:sz w:val="18"/>
                <w:szCs w:val="18"/>
              </w:rPr>
              <w:instrText xml:space="preserve"> FORMCHECKBOX </w:instrText>
            </w:r>
            <w:r w:rsidR="00AC05C6">
              <w:rPr>
                <w:sz w:val="18"/>
                <w:szCs w:val="18"/>
              </w:rPr>
            </w:r>
            <w:r w:rsidR="00AC05C6">
              <w:rPr>
                <w:sz w:val="18"/>
                <w:szCs w:val="18"/>
              </w:rPr>
              <w:fldChar w:fldCharType="separate"/>
            </w:r>
            <w:r w:rsidRPr="00533088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B6B64AA" w14:textId="77777777" w:rsidR="00114FD6" w:rsidRPr="00533088" w:rsidRDefault="00114FD6" w:rsidP="003A583A">
            <w:pPr>
              <w:spacing w:before="40"/>
              <w:rPr>
                <w:sz w:val="18"/>
                <w:szCs w:val="18"/>
              </w:rPr>
            </w:pPr>
            <w:r w:rsidRPr="00533088">
              <w:rPr>
                <w:sz w:val="18"/>
                <w:szCs w:val="18"/>
              </w:rPr>
              <w:t xml:space="preserve">ČSN EN </w:t>
            </w:r>
            <w:r w:rsidR="00152C76">
              <w:rPr>
                <w:sz w:val="18"/>
                <w:szCs w:val="18"/>
              </w:rPr>
              <w:t>13134</w:t>
            </w:r>
          </w:p>
        </w:tc>
        <w:tc>
          <w:tcPr>
            <w:tcW w:w="606" w:type="dxa"/>
          </w:tcPr>
          <w:p w14:paraId="32018F3F" w14:textId="77777777" w:rsidR="00114FD6" w:rsidRPr="00533088" w:rsidRDefault="00114FD6" w:rsidP="003A583A">
            <w:pPr>
              <w:spacing w:before="40"/>
              <w:rPr>
                <w:sz w:val="18"/>
                <w:szCs w:val="18"/>
              </w:rPr>
            </w:pPr>
            <w:r w:rsidRPr="00533088"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088">
              <w:rPr>
                <w:sz w:val="18"/>
                <w:szCs w:val="18"/>
              </w:rPr>
              <w:instrText xml:space="preserve"> FORMCHECKBOX </w:instrText>
            </w:r>
            <w:r w:rsidR="00AC05C6">
              <w:rPr>
                <w:sz w:val="18"/>
                <w:szCs w:val="18"/>
              </w:rPr>
            </w:r>
            <w:r w:rsidR="00AC05C6">
              <w:rPr>
                <w:sz w:val="18"/>
                <w:szCs w:val="18"/>
              </w:rPr>
              <w:fldChar w:fldCharType="separate"/>
            </w:r>
            <w:r w:rsidRPr="00533088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E1344A" w14:textId="77777777" w:rsidR="00114FD6" w:rsidRPr="00533088" w:rsidRDefault="00114FD6" w:rsidP="003A583A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ČSN </w:t>
            </w:r>
            <w:r w:rsidRPr="00533088">
              <w:rPr>
                <w:sz w:val="18"/>
                <w:szCs w:val="18"/>
              </w:rPr>
              <w:t xml:space="preserve">EN ISO </w:t>
            </w:r>
            <w:r w:rsidR="00152C76">
              <w:rPr>
                <w:sz w:val="18"/>
                <w:szCs w:val="18"/>
              </w:rPr>
              <w:t>14555</w:t>
            </w:r>
          </w:p>
        </w:tc>
        <w:tc>
          <w:tcPr>
            <w:tcW w:w="567" w:type="dxa"/>
          </w:tcPr>
          <w:p w14:paraId="5A9FAA89" w14:textId="5B2042A0" w:rsidR="00114FD6" w:rsidRPr="00533088" w:rsidRDefault="00B10924" w:rsidP="003A583A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sz w:val="18"/>
                <w:szCs w:val="18"/>
              </w:rPr>
              <w:instrText xml:space="preserve"> FORMCHECKBOX </w:instrText>
            </w:r>
            <w:r w:rsidR="00AC05C6">
              <w:rPr>
                <w:sz w:val="18"/>
                <w:szCs w:val="18"/>
              </w:rPr>
            </w:r>
            <w:r w:rsidR="00AC05C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126" w:type="dxa"/>
          </w:tcPr>
          <w:p w14:paraId="3A5E37B1" w14:textId="77777777" w:rsidR="00114FD6" w:rsidRPr="00533088" w:rsidRDefault="00152C76" w:rsidP="003A583A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jiné:</w:t>
            </w:r>
          </w:p>
        </w:tc>
        <w:tc>
          <w:tcPr>
            <w:tcW w:w="575" w:type="dxa"/>
          </w:tcPr>
          <w:p w14:paraId="4B8B5226" w14:textId="3135DF4E" w:rsidR="00114FD6" w:rsidRDefault="00B10924" w:rsidP="003A583A">
            <w:pPr>
              <w:spacing w:before="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5C6">
              <w:fldChar w:fldCharType="separate"/>
            </w:r>
            <w:r>
              <w:fldChar w:fldCharType="end"/>
            </w:r>
          </w:p>
        </w:tc>
      </w:tr>
    </w:tbl>
    <w:p w14:paraId="0B630D43" w14:textId="77777777" w:rsidR="00DC4484" w:rsidRDefault="00DC4484">
      <w:pPr>
        <w:rPr>
          <w:sz w:val="18"/>
          <w:szCs w:val="18"/>
        </w:rPr>
      </w:pPr>
    </w:p>
    <w:p w14:paraId="72008AF8" w14:textId="77777777" w:rsidR="00114FD6" w:rsidRDefault="00114FD6">
      <w:pPr>
        <w:rPr>
          <w:b/>
          <w:szCs w:val="18"/>
        </w:rPr>
      </w:pPr>
      <w:r w:rsidRPr="00114FD6">
        <w:rPr>
          <w:b/>
          <w:szCs w:val="18"/>
        </w:rPr>
        <w:t>V případě kvalifikace dle ČSN EN ISO 15614-1</w:t>
      </w:r>
      <w:r w:rsidR="00020A98">
        <w:rPr>
          <w:b/>
          <w:szCs w:val="18"/>
        </w:rPr>
        <w:t xml:space="preserve"> (ČSN EN ISO 15613)</w:t>
      </w:r>
      <w:r w:rsidRPr="00114FD6">
        <w:rPr>
          <w:b/>
          <w:szCs w:val="18"/>
        </w:rPr>
        <w:t xml:space="preserve"> žádám o kvalifikaci:</w:t>
      </w:r>
    </w:p>
    <w:p w14:paraId="19E03ED0" w14:textId="77777777" w:rsidR="00C9167D" w:rsidRPr="00114FD6" w:rsidRDefault="00C9167D">
      <w:pPr>
        <w:rPr>
          <w:b/>
          <w:szCs w:val="18"/>
        </w:rPr>
      </w:pPr>
    </w:p>
    <w:tbl>
      <w:tblPr>
        <w:tblW w:w="33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059"/>
        <w:gridCol w:w="784"/>
        <w:gridCol w:w="703"/>
      </w:tblGrid>
      <w:tr w:rsidR="00114FD6" w:rsidRPr="00533088" w14:paraId="506C3393" w14:textId="77777777" w:rsidTr="00020A98">
        <w:trPr>
          <w:trHeight w:val="349"/>
          <w:jc w:val="center"/>
        </w:trPr>
        <w:tc>
          <w:tcPr>
            <w:tcW w:w="851" w:type="dxa"/>
            <w:vAlign w:val="center"/>
          </w:tcPr>
          <w:p w14:paraId="4AD668A2" w14:textId="77777777" w:rsidR="00114FD6" w:rsidRPr="00533088" w:rsidRDefault="00114FD6" w:rsidP="009B618C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1</w:t>
            </w:r>
          </w:p>
        </w:tc>
        <w:sdt>
          <w:sdtPr>
            <w:rPr>
              <w:sz w:val="24"/>
              <w:szCs w:val="18"/>
            </w:rPr>
            <w:id w:val="-168795967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1E78FC19" w14:textId="0112FAFD" w:rsidR="00114FD6" w:rsidRPr="00533088" w:rsidRDefault="000E0C93" w:rsidP="009B618C">
                <w:pPr>
                  <w:spacing w:before="4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784" w:type="dxa"/>
            <w:vAlign w:val="center"/>
          </w:tcPr>
          <w:p w14:paraId="226C1E7B" w14:textId="77777777" w:rsidR="00114FD6" w:rsidRPr="00533088" w:rsidRDefault="00114FD6" w:rsidP="009B618C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2</w:t>
            </w:r>
          </w:p>
        </w:tc>
        <w:sdt>
          <w:sdtPr>
            <w:rPr>
              <w:sz w:val="24"/>
              <w:szCs w:val="18"/>
            </w:rPr>
            <w:id w:val="-673193758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28DA0E88" w14:textId="77777777" w:rsidR="00114FD6" w:rsidRPr="009B618C" w:rsidRDefault="009B618C" w:rsidP="009B618C">
                <w:pPr>
                  <w:spacing w:before="40"/>
                  <w:rPr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</w:tr>
    </w:tbl>
    <w:p w14:paraId="620362C5" w14:textId="77777777" w:rsidR="009B618C" w:rsidRDefault="009B618C">
      <w:pPr>
        <w:spacing w:after="60"/>
        <w:rPr>
          <w:b/>
        </w:rPr>
      </w:pPr>
    </w:p>
    <w:p w14:paraId="36F10DA3" w14:textId="77777777" w:rsidR="00DC4484" w:rsidRDefault="00DC4484">
      <w:pPr>
        <w:spacing w:after="60"/>
        <w:rPr>
          <w:b/>
        </w:rPr>
      </w:pPr>
      <w:r w:rsidRPr="00CC1DB4">
        <w:rPr>
          <w:b/>
        </w:rPr>
        <w:t>Základní specifikace postupu svařování:</w:t>
      </w:r>
    </w:p>
    <w:tbl>
      <w:tblPr>
        <w:tblStyle w:val="Mkatabulky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281"/>
        <w:gridCol w:w="420"/>
        <w:gridCol w:w="1985"/>
        <w:gridCol w:w="855"/>
        <w:gridCol w:w="420"/>
        <w:gridCol w:w="567"/>
        <w:gridCol w:w="1276"/>
        <w:gridCol w:w="430"/>
        <w:gridCol w:w="704"/>
      </w:tblGrid>
      <w:tr w:rsidR="00634CF4" w14:paraId="3F341C40" w14:textId="77777777" w:rsidTr="00020A98">
        <w:tc>
          <w:tcPr>
            <w:tcW w:w="2405" w:type="dxa"/>
            <w:vAlign w:val="bottom"/>
          </w:tcPr>
          <w:p w14:paraId="58A4F989" w14:textId="77777777" w:rsidR="00C9167D" w:rsidRPr="000E0C93" w:rsidRDefault="00C9167D" w:rsidP="00020A98">
            <w:pPr>
              <w:spacing w:after="60"/>
              <w:rPr>
                <w:rFonts w:cs="Arial"/>
                <w:b/>
              </w:rPr>
            </w:pPr>
            <w:r w:rsidRPr="000E0C93">
              <w:rPr>
                <w:rFonts w:cs="Arial"/>
              </w:rPr>
              <w:t>Typ svarového spoje: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bottom"/>
          </w:tcPr>
          <w:p w14:paraId="4C05D602" w14:textId="7AC489AF" w:rsidR="00C9167D" w:rsidRPr="00AC05C6" w:rsidRDefault="00C9167D" w:rsidP="00020A98">
            <w:pPr>
              <w:spacing w:after="60"/>
              <w:rPr>
                <w:rFonts w:cs="Arial"/>
              </w:rPr>
            </w:pPr>
          </w:p>
        </w:tc>
        <w:tc>
          <w:tcPr>
            <w:tcW w:w="1985" w:type="dxa"/>
            <w:vAlign w:val="bottom"/>
          </w:tcPr>
          <w:p w14:paraId="16EFF162" w14:textId="77777777" w:rsidR="00C9167D" w:rsidRPr="00AC05C6" w:rsidRDefault="00C9167D" w:rsidP="00020A98">
            <w:pPr>
              <w:spacing w:after="60"/>
              <w:rPr>
                <w:rFonts w:cs="Arial"/>
              </w:rPr>
            </w:pPr>
            <w:r w:rsidRPr="00AC05C6">
              <w:rPr>
                <w:rFonts w:cs="Arial"/>
              </w:rPr>
              <w:t>metoda svařování:</w:t>
            </w:r>
          </w:p>
        </w:tc>
        <w:tc>
          <w:tcPr>
            <w:tcW w:w="1275" w:type="dxa"/>
            <w:gridSpan w:val="2"/>
            <w:tcBorders>
              <w:bottom w:val="dotted" w:sz="4" w:space="0" w:color="auto"/>
            </w:tcBorders>
            <w:vAlign w:val="bottom"/>
          </w:tcPr>
          <w:p w14:paraId="0E0BEA3C" w14:textId="2A9CE76D" w:rsidR="00C9167D" w:rsidRPr="00AC05C6" w:rsidRDefault="00C9167D" w:rsidP="00020A98">
            <w:pPr>
              <w:spacing w:after="60"/>
              <w:rPr>
                <w:rFonts w:cs="Arial"/>
              </w:rPr>
            </w:pPr>
          </w:p>
        </w:tc>
        <w:tc>
          <w:tcPr>
            <w:tcW w:w="1843" w:type="dxa"/>
            <w:gridSpan w:val="2"/>
            <w:vAlign w:val="bottom"/>
          </w:tcPr>
          <w:p w14:paraId="7A25CB06" w14:textId="77777777" w:rsidR="00C9167D" w:rsidRPr="00AC05C6" w:rsidRDefault="00634CF4" w:rsidP="00020A98">
            <w:pPr>
              <w:spacing w:after="60"/>
              <w:rPr>
                <w:rFonts w:cs="Arial"/>
              </w:rPr>
            </w:pPr>
            <w:r w:rsidRPr="00AC05C6">
              <w:rPr>
                <w:rFonts w:cs="Arial"/>
              </w:rPr>
              <w:t>poloha svařování: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vAlign w:val="center"/>
          </w:tcPr>
          <w:p w14:paraId="16EA8D1C" w14:textId="6A12CA09" w:rsidR="00C9167D" w:rsidRPr="00AC05C6" w:rsidRDefault="00C9167D" w:rsidP="00B97E31">
            <w:pPr>
              <w:spacing w:after="60"/>
              <w:rPr>
                <w:rFonts w:cs="Arial"/>
              </w:rPr>
            </w:pPr>
          </w:p>
        </w:tc>
      </w:tr>
      <w:tr w:rsidR="00634CF4" w14:paraId="13FCB761" w14:textId="77777777" w:rsidTr="00020A98">
        <w:trPr>
          <w:trHeight w:val="183"/>
        </w:trPr>
        <w:tc>
          <w:tcPr>
            <w:tcW w:w="2405" w:type="dxa"/>
            <w:vAlign w:val="bottom"/>
          </w:tcPr>
          <w:p w14:paraId="4D2C9C1D" w14:textId="77777777" w:rsidR="00C9167D" w:rsidRPr="000E0C93" w:rsidRDefault="00C9167D" w:rsidP="00020A98">
            <w:pPr>
              <w:spacing w:after="60"/>
              <w:rPr>
                <w:rFonts w:cs="Arial"/>
                <w:b/>
              </w:rPr>
            </w:pPr>
            <w:r w:rsidRPr="000E0C93">
              <w:rPr>
                <w:rFonts w:cs="Arial"/>
              </w:rPr>
              <w:t>Základní materiál(y):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6DEEB5" w14:textId="60E30807" w:rsidR="00C9167D" w:rsidRPr="00AC05C6" w:rsidRDefault="00C9167D" w:rsidP="00020A98">
            <w:pPr>
              <w:spacing w:after="60"/>
              <w:rPr>
                <w:rFonts w:cs="Arial"/>
              </w:rPr>
            </w:pPr>
          </w:p>
        </w:tc>
        <w:tc>
          <w:tcPr>
            <w:tcW w:w="1985" w:type="dxa"/>
            <w:vAlign w:val="bottom"/>
          </w:tcPr>
          <w:p w14:paraId="6B6B7E5A" w14:textId="77777777" w:rsidR="00C9167D" w:rsidRPr="00AC05C6" w:rsidRDefault="00C9167D" w:rsidP="00020A98">
            <w:pPr>
              <w:spacing w:after="60"/>
              <w:rPr>
                <w:rFonts w:cs="Arial"/>
              </w:rPr>
            </w:pPr>
            <w:r w:rsidRPr="00AC05C6">
              <w:rPr>
                <w:rFonts w:cs="Arial"/>
              </w:rPr>
              <w:t>tloušťka ZM</w:t>
            </w:r>
            <w:r w:rsidR="00634CF4" w:rsidRPr="00AC05C6">
              <w:rPr>
                <w:rFonts w:cs="Arial"/>
              </w:rPr>
              <w:t>: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DB326B" w14:textId="6066FD5D" w:rsidR="00C9167D" w:rsidRPr="00AC05C6" w:rsidRDefault="00C9167D" w:rsidP="00020A98">
            <w:pPr>
              <w:spacing w:after="60"/>
              <w:rPr>
                <w:rFonts w:cs="Arial"/>
              </w:rPr>
            </w:pPr>
          </w:p>
        </w:tc>
        <w:tc>
          <w:tcPr>
            <w:tcW w:w="1843" w:type="dxa"/>
            <w:gridSpan w:val="2"/>
            <w:vAlign w:val="bottom"/>
          </w:tcPr>
          <w:p w14:paraId="1529DFC2" w14:textId="77777777" w:rsidR="00C9167D" w:rsidRPr="00AC05C6" w:rsidRDefault="00634CF4" w:rsidP="00020A98">
            <w:pPr>
              <w:spacing w:after="60"/>
              <w:rPr>
                <w:rFonts w:cs="Arial"/>
              </w:rPr>
            </w:pPr>
            <w:r w:rsidRPr="00AC05C6">
              <w:rPr>
                <w:rFonts w:cs="Arial"/>
              </w:rPr>
              <w:t>vnější průměr: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79C163" w14:textId="6DDDBD58" w:rsidR="00C9167D" w:rsidRPr="00AC05C6" w:rsidRDefault="00C9167D" w:rsidP="00B97E31">
            <w:pPr>
              <w:spacing w:after="60"/>
              <w:rPr>
                <w:rFonts w:cs="Arial"/>
              </w:rPr>
            </w:pPr>
          </w:p>
        </w:tc>
      </w:tr>
      <w:tr w:rsidR="002C4327" w14:paraId="041909EF" w14:textId="77777777" w:rsidTr="00C46FCA">
        <w:tc>
          <w:tcPr>
            <w:tcW w:w="2405" w:type="dxa"/>
            <w:vAlign w:val="bottom"/>
          </w:tcPr>
          <w:p w14:paraId="6113B17F" w14:textId="77777777" w:rsidR="002C4327" w:rsidRPr="000E0C93" w:rsidRDefault="002C4327" w:rsidP="00020A98">
            <w:pPr>
              <w:spacing w:after="60"/>
              <w:rPr>
                <w:rFonts w:cs="Arial"/>
                <w:b/>
              </w:rPr>
            </w:pPr>
            <w:r w:rsidRPr="000E0C93">
              <w:rPr>
                <w:rFonts w:cs="Arial"/>
              </w:rPr>
              <w:t>Přídavný(é) materiál(y):</w:t>
            </w:r>
          </w:p>
        </w:tc>
        <w:tc>
          <w:tcPr>
            <w:tcW w:w="7938" w:type="dxa"/>
            <w:gridSpan w:val="9"/>
            <w:tcBorders>
              <w:bottom w:val="dotted" w:sz="4" w:space="0" w:color="auto"/>
            </w:tcBorders>
            <w:vAlign w:val="bottom"/>
          </w:tcPr>
          <w:p w14:paraId="4B8D3AE4" w14:textId="00B7EA1C" w:rsidR="002C4327" w:rsidRPr="00AC05C6" w:rsidRDefault="002C4327" w:rsidP="00B97E31">
            <w:pPr>
              <w:spacing w:after="60"/>
              <w:rPr>
                <w:rFonts w:cs="Arial"/>
              </w:rPr>
            </w:pPr>
          </w:p>
        </w:tc>
      </w:tr>
      <w:tr w:rsidR="00020A98" w14:paraId="4E14F981" w14:textId="77777777" w:rsidTr="002C4327">
        <w:tc>
          <w:tcPr>
            <w:tcW w:w="2405" w:type="dxa"/>
            <w:vAlign w:val="center"/>
          </w:tcPr>
          <w:p w14:paraId="4F9EC5C7" w14:textId="77777777" w:rsidR="002C4327" w:rsidRPr="000E0C93" w:rsidRDefault="002C4327" w:rsidP="00B97E31">
            <w:pPr>
              <w:spacing w:after="60"/>
              <w:rPr>
                <w:rFonts w:cs="Arial"/>
                <w:b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</w:tcBorders>
            <w:vAlign w:val="center"/>
          </w:tcPr>
          <w:p w14:paraId="191646BA" w14:textId="77777777" w:rsidR="00020A98" w:rsidRPr="000E0C93" w:rsidRDefault="00020A98" w:rsidP="00B97E31">
            <w:pPr>
              <w:spacing w:after="60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06A40279" w14:textId="77777777" w:rsidR="00020A98" w:rsidRPr="000E0C93" w:rsidRDefault="00020A98" w:rsidP="00B97E31">
            <w:pPr>
              <w:spacing w:after="60"/>
              <w:rPr>
                <w:rFonts w:cs="Arial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CFF9893" w14:textId="77777777" w:rsidR="00020A98" w:rsidRPr="000E0C93" w:rsidRDefault="00020A98" w:rsidP="00B97E31">
            <w:pPr>
              <w:spacing w:after="60"/>
              <w:rPr>
                <w:rFonts w:cs="Arial"/>
                <w:b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</w:tcBorders>
            <w:vAlign w:val="center"/>
          </w:tcPr>
          <w:p w14:paraId="548D1738" w14:textId="77777777" w:rsidR="00020A98" w:rsidRPr="000E0C93" w:rsidRDefault="00020A98" w:rsidP="00B97E31">
            <w:pPr>
              <w:spacing w:after="60"/>
              <w:rPr>
                <w:rFonts w:cs="Arial"/>
                <w:b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vAlign w:val="center"/>
          </w:tcPr>
          <w:p w14:paraId="43C094B0" w14:textId="77777777" w:rsidR="00020A98" w:rsidRPr="000E0C93" w:rsidRDefault="00020A98" w:rsidP="00B97E31">
            <w:pPr>
              <w:spacing w:after="60"/>
              <w:rPr>
                <w:rFonts w:cs="Arial"/>
                <w:b/>
              </w:rPr>
            </w:pPr>
          </w:p>
        </w:tc>
      </w:tr>
      <w:tr w:rsidR="00020A98" w14:paraId="1C229B22" w14:textId="77777777" w:rsidTr="000E0C93">
        <w:tc>
          <w:tcPr>
            <w:tcW w:w="3686" w:type="dxa"/>
            <w:gridSpan w:val="2"/>
            <w:vAlign w:val="center"/>
          </w:tcPr>
          <w:p w14:paraId="15B4B457" w14:textId="77777777" w:rsidR="00020A98" w:rsidRPr="000E0C93" w:rsidRDefault="00020A98" w:rsidP="00B97E31">
            <w:pPr>
              <w:spacing w:after="60"/>
              <w:rPr>
                <w:rFonts w:cs="Arial"/>
                <w:b/>
              </w:rPr>
            </w:pPr>
            <w:r w:rsidRPr="000E0C93">
              <w:rPr>
                <w:rFonts w:cs="Arial"/>
              </w:rPr>
              <w:t xml:space="preserve">Předběžný postup svařování </w:t>
            </w:r>
            <w:proofErr w:type="spellStart"/>
            <w:r w:rsidRPr="000E0C93">
              <w:rPr>
                <w:rFonts w:cs="Arial"/>
              </w:rPr>
              <w:t>pWPS</w:t>
            </w:r>
            <w:proofErr w:type="spellEnd"/>
            <w:r w:rsidRPr="000E0C93">
              <w:rPr>
                <w:rFonts w:cs="Arial"/>
              </w:rPr>
              <w:t xml:space="preserve"> č.:</w:t>
            </w:r>
          </w:p>
        </w:tc>
        <w:tc>
          <w:tcPr>
            <w:tcW w:w="3680" w:type="dxa"/>
            <w:gridSpan w:val="4"/>
            <w:tcBorders>
              <w:bottom w:val="dotted" w:sz="4" w:space="0" w:color="auto"/>
            </w:tcBorders>
            <w:vAlign w:val="center"/>
          </w:tcPr>
          <w:p w14:paraId="5077255A" w14:textId="6EB5BF65" w:rsidR="00020A98" w:rsidRPr="00AC05C6" w:rsidRDefault="00020A98" w:rsidP="00B97E31">
            <w:pPr>
              <w:spacing w:after="60"/>
              <w:rPr>
                <w:rFonts w:cs="Arial"/>
                <w:bCs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05E0CCEF" w14:textId="77777777" w:rsidR="00020A98" w:rsidRPr="000E0C93" w:rsidRDefault="00020A98" w:rsidP="00B97E31">
            <w:pPr>
              <w:spacing w:after="60"/>
              <w:rPr>
                <w:rFonts w:cs="Arial"/>
                <w:b/>
              </w:rPr>
            </w:pPr>
          </w:p>
        </w:tc>
      </w:tr>
      <w:tr w:rsidR="002C4327" w14:paraId="25DE1C1A" w14:textId="77777777" w:rsidTr="000E0C93">
        <w:tc>
          <w:tcPr>
            <w:tcW w:w="3686" w:type="dxa"/>
            <w:gridSpan w:val="2"/>
            <w:vAlign w:val="center"/>
          </w:tcPr>
          <w:p w14:paraId="76A62491" w14:textId="77777777" w:rsidR="002C4327" w:rsidRPr="00020A98" w:rsidRDefault="002C4327" w:rsidP="00B97E31">
            <w:pPr>
              <w:spacing w:after="60"/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4"/>
            <w:tcBorders>
              <w:top w:val="dotted" w:sz="4" w:space="0" w:color="auto"/>
            </w:tcBorders>
            <w:vAlign w:val="center"/>
          </w:tcPr>
          <w:p w14:paraId="5ED5B7E0" w14:textId="77777777" w:rsidR="002C4327" w:rsidRPr="00020A98" w:rsidRDefault="002C4327" w:rsidP="00B97E31">
            <w:pPr>
              <w:spacing w:after="60"/>
              <w:rPr>
                <w:b/>
                <w:sz w:val="19"/>
                <w:szCs w:val="19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47FBE71D" w14:textId="77777777" w:rsidR="002C4327" w:rsidRPr="00020A98" w:rsidRDefault="002C4327" w:rsidP="00B97E31">
            <w:pPr>
              <w:spacing w:after="60"/>
              <w:rPr>
                <w:b/>
                <w:sz w:val="19"/>
                <w:szCs w:val="19"/>
              </w:rPr>
            </w:pPr>
          </w:p>
        </w:tc>
      </w:tr>
      <w:tr w:rsidR="00634CF4" w14:paraId="6CE123FE" w14:textId="77777777" w:rsidTr="002C4327">
        <w:tc>
          <w:tcPr>
            <w:tcW w:w="4106" w:type="dxa"/>
            <w:gridSpan w:val="3"/>
            <w:vAlign w:val="center"/>
          </w:tcPr>
          <w:p w14:paraId="54E8DFBF" w14:textId="77777777" w:rsidR="00634CF4" w:rsidRPr="00020A98" w:rsidRDefault="00634CF4" w:rsidP="00B97E31">
            <w:pPr>
              <w:spacing w:after="60"/>
              <w:rPr>
                <w:sz w:val="19"/>
                <w:szCs w:val="19"/>
              </w:rPr>
            </w:pPr>
            <w:r w:rsidRPr="00020A98">
              <w:rPr>
                <w:sz w:val="19"/>
                <w:szCs w:val="19"/>
              </w:rPr>
              <w:t>Požadujete zkoušku vrubové houževnatosti?</w:t>
            </w:r>
          </w:p>
        </w:tc>
        <w:tc>
          <w:tcPr>
            <w:tcW w:w="1985" w:type="dxa"/>
            <w:vAlign w:val="center"/>
          </w:tcPr>
          <w:p w14:paraId="04DC751D" w14:textId="77777777" w:rsidR="00634CF4" w:rsidRDefault="00634CF4" w:rsidP="00020A98">
            <w:pPr>
              <w:spacing w:after="60"/>
              <w:rPr>
                <w:b/>
              </w:rPr>
            </w:pPr>
            <w:r>
              <w:rPr>
                <w:b/>
              </w:rPr>
              <w:t xml:space="preserve">ANO   </w:t>
            </w:r>
            <w:sdt>
              <w:sdtPr>
                <w:rPr>
                  <w:sz w:val="24"/>
                  <w:szCs w:val="18"/>
                </w:rPr>
                <w:id w:val="89947896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18C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3"/>
            <w:vAlign w:val="center"/>
          </w:tcPr>
          <w:p w14:paraId="18857B08" w14:textId="77777777" w:rsidR="00634CF4" w:rsidRPr="00B97E31" w:rsidRDefault="00634CF4" w:rsidP="002C4327">
            <w:pPr>
              <w:spacing w:after="60"/>
            </w:pPr>
            <w:r w:rsidRPr="00B97E31">
              <w:t>Zkušební teplota</w:t>
            </w:r>
            <w:r w:rsidR="00020A98">
              <w:t>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53CD9CCD" w14:textId="3BF9EB10" w:rsidR="00634CF4" w:rsidRPr="00AC05C6" w:rsidRDefault="00634CF4" w:rsidP="002C4327">
            <w:pPr>
              <w:spacing w:after="60"/>
              <w:rPr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2053579" w14:textId="77777777" w:rsidR="00634CF4" w:rsidRDefault="00634CF4" w:rsidP="002C4327">
            <w:pPr>
              <w:spacing w:after="60"/>
              <w:rPr>
                <w:b/>
              </w:rPr>
            </w:pPr>
            <w:r w:rsidRPr="00A00546">
              <w:rPr>
                <w:szCs w:val="18"/>
                <w:lang w:val="en-US"/>
              </w:rPr>
              <w:t>[</w:t>
            </w:r>
            <w:r w:rsidRPr="00A00546">
              <w:rPr>
                <w:szCs w:val="18"/>
              </w:rPr>
              <w:t>°C]</w:t>
            </w:r>
          </w:p>
        </w:tc>
      </w:tr>
      <w:tr w:rsidR="00634CF4" w14:paraId="174ECB81" w14:textId="77777777" w:rsidTr="002C4327">
        <w:trPr>
          <w:trHeight w:val="309"/>
        </w:trPr>
        <w:tc>
          <w:tcPr>
            <w:tcW w:w="2405" w:type="dxa"/>
            <w:vAlign w:val="center"/>
          </w:tcPr>
          <w:p w14:paraId="142EBA97" w14:textId="77777777" w:rsidR="00C9167D" w:rsidRDefault="00C9167D" w:rsidP="00B97E31">
            <w:pPr>
              <w:spacing w:after="60"/>
              <w:rPr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FB8FB4F" w14:textId="77777777" w:rsidR="00C9167D" w:rsidRDefault="00C9167D" w:rsidP="00B97E31">
            <w:pPr>
              <w:spacing w:after="60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568DF857" w14:textId="77777777" w:rsidR="00C9167D" w:rsidRDefault="00C9167D" w:rsidP="00020A98">
            <w:pPr>
              <w:spacing w:after="60"/>
              <w:rPr>
                <w:b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1F7CF800" w14:textId="77777777" w:rsidR="00C9167D" w:rsidRPr="00B97E31" w:rsidRDefault="00634CF4" w:rsidP="002C4327">
            <w:pPr>
              <w:spacing w:after="60"/>
            </w:pPr>
            <w:r w:rsidRPr="00B97E31">
              <w:t>Kritérium: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42DC0A" w14:textId="7DBB9369" w:rsidR="00C9167D" w:rsidRPr="00AC05C6" w:rsidRDefault="00C9167D" w:rsidP="002C4327">
            <w:pPr>
              <w:spacing w:after="60"/>
              <w:rPr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8001C69" w14:textId="77777777" w:rsidR="00C9167D" w:rsidRDefault="00634CF4" w:rsidP="002C4327">
            <w:pPr>
              <w:spacing w:after="60"/>
              <w:rPr>
                <w:b/>
              </w:rPr>
            </w:pPr>
            <w:r w:rsidRPr="00A00546">
              <w:rPr>
                <w:szCs w:val="18"/>
                <w:lang w:val="en-US"/>
              </w:rPr>
              <w:t>[J]</w:t>
            </w:r>
          </w:p>
        </w:tc>
      </w:tr>
      <w:tr w:rsidR="00634CF4" w14:paraId="280C842F" w14:textId="77777777" w:rsidTr="00020A98">
        <w:tc>
          <w:tcPr>
            <w:tcW w:w="2405" w:type="dxa"/>
            <w:vAlign w:val="center"/>
          </w:tcPr>
          <w:p w14:paraId="44E1C1CB" w14:textId="77777777" w:rsidR="00634CF4" w:rsidRDefault="00634CF4" w:rsidP="00B97E31">
            <w:pPr>
              <w:spacing w:after="60"/>
              <w:rPr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3D46FD9" w14:textId="77777777" w:rsidR="00634CF4" w:rsidRDefault="00634CF4" w:rsidP="00B97E31">
            <w:pPr>
              <w:spacing w:after="60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27D3AF46" w14:textId="05280113" w:rsidR="00634CF4" w:rsidRDefault="00634CF4" w:rsidP="00020A98">
            <w:pPr>
              <w:spacing w:after="60"/>
              <w:rPr>
                <w:b/>
              </w:rPr>
            </w:pPr>
            <w:r>
              <w:rPr>
                <w:b/>
              </w:rPr>
              <w:t xml:space="preserve">NE </w:t>
            </w:r>
            <w:r w:rsidR="009B618C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sdt>
              <w:sdtPr>
                <w:rPr>
                  <w:sz w:val="24"/>
                  <w:szCs w:val="18"/>
                </w:rPr>
                <w:id w:val="84891057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924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vAlign w:val="center"/>
          </w:tcPr>
          <w:p w14:paraId="7EF7E94B" w14:textId="77777777" w:rsidR="00634CF4" w:rsidRDefault="00634CF4" w:rsidP="00B97E31">
            <w:pPr>
              <w:spacing w:after="60"/>
              <w:rPr>
                <w:b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7BDCC6C" w14:textId="77777777" w:rsidR="00634CF4" w:rsidRDefault="00634CF4" w:rsidP="00B97E31">
            <w:pPr>
              <w:spacing w:after="60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7580D8C" w14:textId="77777777" w:rsidR="00634CF4" w:rsidRDefault="00634CF4" w:rsidP="00B97E31">
            <w:pPr>
              <w:spacing w:after="60"/>
              <w:rPr>
                <w:b/>
              </w:rPr>
            </w:pPr>
          </w:p>
        </w:tc>
      </w:tr>
      <w:tr w:rsidR="00B97E31" w14:paraId="78CD0E58" w14:textId="77777777" w:rsidTr="000E0C93">
        <w:trPr>
          <w:trHeight w:val="407"/>
        </w:trPr>
        <w:tc>
          <w:tcPr>
            <w:tcW w:w="3686" w:type="dxa"/>
            <w:gridSpan w:val="2"/>
            <w:vAlign w:val="center"/>
          </w:tcPr>
          <w:p w14:paraId="0337CE21" w14:textId="77777777" w:rsidR="00B97E31" w:rsidRPr="000E0C93" w:rsidRDefault="00B97E31" w:rsidP="00B97E31">
            <w:pPr>
              <w:spacing w:after="60"/>
              <w:rPr>
                <w:rFonts w:cs="Arial"/>
                <w:b/>
              </w:rPr>
            </w:pPr>
            <w:r w:rsidRPr="000E0C93">
              <w:rPr>
                <w:rFonts w:cs="Arial"/>
              </w:rPr>
              <w:t>Požadavky na doplňkové zkoušky:</w:t>
            </w:r>
          </w:p>
        </w:tc>
        <w:tc>
          <w:tcPr>
            <w:tcW w:w="6657" w:type="dxa"/>
            <w:gridSpan w:val="8"/>
            <w:tcBorders>
              <w:bottom w:val="dotted" w:sz="4" w:space="0" w:color="auto"/>
            </w:tcBorders>
            <w:vAlign w:val="center"/>
          </w:tcPr>
          <w:p w14:paraId="0EEB6D4E" w14:textId="60CDD98E" w:rsidR="00B97E31" w:rsidRPr="00AC05C6" w:rsidRDefault="00B97E31" w:rsidP="00B97E31">
            <w:pPr>
              <w:spacing w:after="60"/>
              <w:rPr>
                <w:rFonts w:cs="Arial"/>
                <w:bCs/>
              </w:rPr>
            </w:pPr>
          </w:p>
        </w:tc>
      </w:tr>
      <w:tr w:rsidR="00B97E31" w14:paraId="2D38B8DE" w14:textId="77777777" w:rsidTr="000E0C93">
        <w:tc>
          <w:tcPr>
            <w:tcW w:w="3686" w:type="dxa"/>
            <w:gridSpan w:val="2"/>
            <w:vAlign w:val="center"/>
          </w:tcPr>
          <w:p w14:paraId="6DAC41F9" w14:textId="77777777" w:rsidR="00B97E31" w:rsidRDefault="00B97E31" w:rsidP="00B97E31">
            <w:pPr>
              <w:pStyle w:val="Textkomente"/>
              <w:spacing w:before="60"/>
            </w:pPr>
            <w:r>
              <w:t>Jiné normy, předpisy či vyhlášky:</w:t>
            </w:r>
          </w:p>
          <w:p w14:paraId="046BDEFA" w14:textId="77777777" w:rsidR="00B97E31" w:rsidRDefault="00B97E31" w:rsidP="00B97E31">
            <w:pPr>
              <w:spacing w:after="60"/>
            </w:pPr>
            <w:r w:rsidRPr="00E7660C">
              <w:rPr>
                <w:sz w:val="14"/>
                <w:szCs w:val="14"/>
              </w:rPr>
              <w:t>(PED 2014/68/EU</w:t>
            </w:r>
            <w:r w:rsidR="00B04EF1">
              <w:rPr>
                <w:sz w:val="14"/>
                <w:szCs w:val="14"/>
              </w:rPr>
              <w:t xml:space="preserve"> vč. výrobkové normy, </w:t>
            </w:r>
            <w:r w:rsidRPr="00E7660C">
              <w:rPr>
                <w:sz w:val="14"/>
                <w:szCs w:val="14"/>
              </w:rPr>
              <w:t>NORSOK, DNV, NTD A.S.I., aj.)</w:t>
            </w:r>
          </w:p>
        </w:tc>
        <w:tc>
          <w:tcPr>
            <w:tcW w:w="6657" w:type="dxa"/>
            <w:gridSpan w:val="8"/>
            <w:tcBorders>
              <w:top w:val="dotted" w:sz="4" w:space="0" w:color="auto"/>
            </w:tcBorders>
            <w:vAlign w:val="center"/>
          </w:tcPr>
          <w:p w14:paraId="3955D77D" w14:textId="6ABDD61F" w:rsidR="00B97E31" w:rsidRPr="00AC05C6" w:rsidRDefault="00B97E31" w:rsidP="00B97E31">
            <w:pPr>
              <w:spacing w:after="60"/>
              <w:rPr>
                <w:rFonts w:cs="Arial"/>
                <w:bCs/>
              </w:rPr>
            </w:pPr>
          </w:p>
        </w:tc>
      </w:tr>
      <w:tr w:rsidR="002C4327" w:rsidRPr="000E0C93" w14:paraId="6DB90E5D" w14:textId="77777777" w:rsidTr="000E0C93">
        <w:trPr>
          <w:trHeight w:val="433"/>
        </w:trPr>
        <w:tc>
          <w:tcPr>
            <w:tcW w:w="3686" w:type="dxa"/>
            <w:gridSpan w:val="2"/>
            <w:vAlign w:val="center"/>
          </w:tcPr>
          <w:p w14:paraId="7418EA0C" w14:textId="77777777" w:rsidR="002C4327" w:rsidRPr="000E0C93" w:rsidRDefault="002C4327" w:rsidP="002C4327">
            <w:pPr>
              <w:pStyle w:val="Textkomente"/>
              <w:spacing w:before="60"/>
              <w:rPr>
                <w:rFonts w:cs="Arial"/>
              </w:rPr>
            </w:pPr>
            <w:r w:rsidRPr="000E0C93">
              <w:rPr>
                <w:rFonts w:cs="Arial"/>
              </w:rPr>
              <w:t xml:space="preserve">Jazykové provedení:  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</w:tcBorders>
            <w:vAlign w:val="bottom"/>
          </w:tcPr>
          <w:p w14:paraId="7AD7C08C" w14:textId="2A3B54C9" w:rsidR="002C4327" w:rsidRPr="000E0C93" w:rsidRDefault="00AC05C6" w:rsidP="002C4327">
            <w:pPr>
              <w:spacing w:after="60"/>
              <w:rPr>
                <w:rFonts w:cs="Arial"/>
                <w:b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996021479"/>
                <w15:color w:val="000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CD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2C4327" w:rsidRPr="000E0C93">
              <w:rPr>
                <w:rFonts w:cs="Arial"/>
                <w:sz w:val="22"/>
                <w:szCs w:val="22"/>
              </w:rPr>
              <w:t xml:space="preserve">  CZ+EN      </w:t>
            </w:r>
            <w:sdt>
              <w:sdtPr>
                <w:rPr>
                  <w:rFonts w:cs="Arial"/>
                  <w:sz w:val="22"/>
                  <w:szCs w:val="22"/>
                </w:rPr>
                <w:id w:val="-2510657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27" w:rsidRPr="000E0C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4327" w:rsidRPr="000E0C93">
              <w:rPr>
                <w:rFonts w:cs="Arial"/>
                <w:sz w:val="22"/>
                <w:szCs w:val="22"/>
              </w:rPr>
              <w:t xml:space="preserve"> DE     </w:t>
            </w:r>
            <w:sdt>
              <w:sdtPr>
                <w:rPr>
                  <w:rFonts w:cs="Arial"/>
                  <w:sz w:val="22"/>
                  <w:szCs w:val="22"/>
                </w:rPr>
                <w:id w:val="38383473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27" w:rsidRPr="000E0C9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4327" w:rsidRPr="000E0C93">
              <w:rPr>
                <w:rFonts w:cs="Arial"/>
                <w:sz w:val="22"/>
                <w:szCs w:val="22"/>
              </w:rPr>
              <w:t xml:space="preserve"> </w:t>
            </w:r>
            <w:r w:rsidR="000E0C93" w:rsidRPr="000E0C93">
              <w:rPr>
                <w:rFonts w:cs="Arial"/>
                <w:sz w:val="22"/>
                <w:szCs w:val="22"/>
              </w:rPr>
              <w:t>R</w:t>
            </w:r>
            <w:r w:rsidR="002C4327" w:rsidRPr="000E0C93">
              <w:rPr>
                <w:rFonts w:cs="Arial"/>
                <w:sz w:val="22"/>
                <w:szCs w:val="22"/>
              </w:rPr>
              <w:t>US</w:t>
            </w:r>
          </w:p>
        </w:tc>
        <w:tc>
          <w:tcPr>
            <w:tcW w:w="2693" w:type="dxa"/>
            <w:gridSpan w:val="4"/>
            <w:tcBorders>
              <w:top w:val="dotted" w:sz="4" w:space="0" w:color="auto"/>
            </w:tcBorders>
            <w:vAlign w:val="bottom"/>
          </w:tcPr>
          <w:p w14:paraId="4202B42B" w14:textId="77777777" w:rsidR="002C4327" w:rsidRPr="000E0C93" w:rsidRDefault="002C4327" w:rsidP="002C4327">
            <w:pPr>
              <w:spacing w:after="60"/>
              <w:rPr>
                <w:rFonts w:cs="Arial"/>
                <w:b/>
              </w:rPr>
            </w:pPr>
            <w:r w:rsidRPr="000E0C93">
              <w:rPr>
                <w:rFonts w:cs="Arial"/>
              </w:rPr>
              <w:t>požadovaný počet výtisků:</w:t>
            </w:r>
          </w:p>
        </w:tc>
        <w:tc>
          <w:tcPr>
            <w:tcW w:w="704" w:type="dxa"/>
            <w:tcBorders>
              <w:bottom w:val="dotted" w:sz="4" w:space="0" w:color="auto"/>
            </w:tcBorders>
            <w:vAlign w:val="bottom"/>
          </w:tcPr>
          <w:p w14:paraId="7CC6B274" w14:textId="41307CC9" w:rsidR="002C4327" w:rsidRPr="000E0C93" w:rsidRDefault="009D4CDE" w:rsidP="002C4327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</w:tbl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977"/>
        <w:gridCol w:w="742"/>
        <w:gridCol w:w="2518"/>
      </w:tblGrid>
      <w:tr w:rsidR="00DC4484" w:rsidRPr="000E0C93" w14:paraId="0E936286" w14:textId="77777777" w:rsidTr="00B97E31">
        <w:trPr>
          <w:cantSplit/>
          <w:trHeight w:val="300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6F68FA4C" w14:textId="77777777" w:rsidR="00DC4484" w:rsidRPr="000E0C93" w:rsidRDefault="00DC4484">
            <w:pPr>
              <w:spacing w:before="60"/>
              <w:rPr>
                <w:rFonts w:cs="Arial"/>
              </w:rPr>
            </w:pPr>
            <w:r w:rsidRPr="000E0C93">
              <w:rPr>
                <w:rFonts w:cs="Arial"/>
              </w:rPr>
              <w:t>Pracoviště, kde bude inspekce provedena: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95720D5" w14:textId="618D0E62" w:rsidR="00DC4484" w:rsidRPr="000E0C93" w:rsidRDefault="00DC4484">
            <w:pPr>
              <w:spacing w:before="60"/>
              <w:rPr>
                <w:rFonts w:cs="Arial"/>
              </w:rPr>
            </w:pPr>
          </w:p>
        </w:tc>
      </w:tr>
      <w:tr w:rsidR="00DC4484" w:rsidRPr="000E0C93" w14:paraId="5C8EAE65" w14:textId="77777777" w:rsidTr="00B97E31">
        <w:trPr>
          <w:cantSplit/>
          <w:trHeight w:val="300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47376BAC" w14:textId="77777777" w:rsidR="00DC4484" w:rsidRPr="000E0C93" w:rsidRDefault="00DC4484">
            <w:pPr>
              <w:spacing w:before="60"/>
              <w:rPr>
                <w:rFonts w:cs="Arial"/>
              </w:rPr>
            </w:pPr>
            <w:r w:rsidRPr="000E0C93">
              <w:rPr>
                <w:rFonts w:cs="Arial"/>
              </w:rPr>
              <w:t>Osoba pověřena k jednání a převzetí díla: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2A79C8" w14:textId="29EC1923" w:rsidR="00DC4484" w:rsidRPr="000E0C93" w:rsidRDefault="00DC4484">
            <w:pPr>
              <w:spacing w:before="60"/>
              <w:rPr>
                <w:rFonts w:cs="Arial"/>
              </w:rPr>
            </w:pPr>
          </w:p>
        </w:tc>
      </w:tr>
      <w:tr w:rsidR="00DC4484" w:rsidRPr="000E0C93" w14:paraId="018F3BCC" w14:textId="77777777" w:rsidTr="00B97E31">
        <w:trPr>
          <w:trHeight w:val="300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68C53021" w14:textId="77777777" w:rsidR="00DC4484" w:rsidRPr="000E0C93" w:rsidRDefault="00DC4484">
            <w:pPr>
              <w:spacing w:before="60"/>
              <w:jc w:val="right"/>
              <w:rPr>
                <w:rFonts w:cs="Arial"/>
              </w:rPr>
            </w:pPr>
            <w:r w:rsidRPr="000E0C93">
              <w:rPr>
                <w:rFonts w:cs="Arial"/>
              </w:rPr>
              <w:t>tel.: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D46137" w14:textId="0FCC4126" w:rsidR="00DC4484" w:rsidRPr="000E0C93" w:rsidRDefault="00DC4484">
            <w:pPr>
              <w:spacing w:before="60"/>
              <w:rPr>
                <w:rFonts w:cs="Aria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1A26527" w14:textId="77777777" w:rsidR="00DC4484" w:rsidRPr="000E0C93" w:rsidRDefault="00F5043D">
            <w:pPr>
              <w:spacing w:before="60"/>
              <w:jc w:val="right"/>
              <w:rPr>
                <w:rFonts w:cs="Arial"/>
              </w:rPr>
            </w:pPr>
            <w:r w:rsidRPr="000E0C93">
              <w:rPr>
                <w:rFonts w:cs="Arial"/>
              </w:rPr>
              <w:t>email</w:t>
            </w:r>
            <w:r w:rsidR="00DC4484" w:rsidRPr="000E0C93">
              <w:rPr>
                <w:rFonts w:cs="Arial"/>
              </w:rPr>
              <w:t>:</w:t>
            </w:r>
          </w:p>
        </w:tc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0F71D9" w14:textId="7B6DA80E" w:rsidR="00DC4484" w:rsidRPr="000E0C93" w:rsidRDefault="00DC4484">
            <w:pPr>
              <w:spacing w:before="60"/>
              <w:rPr>
                <w:rFonts w:cs="Arial"/>
              </w:rPr>
            </w:pPr>
          </w:p>
        </w:tc>
      </w:tr>
    </w:tbl>
    <w:p w14:paraId="6EF5A9CB" w14:textId="77777777" w:rsidR="00322A6A" w:rsidRDefault="00322A6A" w:rsidP="00395342">
      <w:pPr>
        <w:tabs>
          <w:tab w:val="left" w:pos="8222"/>
          <w:tab w:val="left" w:pos="9498"/>
        </w:tabs>
      </w:pPr>
    </w:p>
    <w:p w14:paraId="617FC2C9" w14:textId="618DBB19" w:rsidR="00395342" w:rsidRDefault="00395342" w:rsidP="000E0C93">
      <w:pPr>
        <w:tabs>
          <w:tab w:val="left" w:pos="5245"/>
          <w:tab w:val="left" w:pos="6379"/>
        </w:tabs>
      </w:pPr>
      <w:r w:rsidRPr="00020A98">
        <w:t>P</w:t>
      </w:r>
      <w:r w:rsidR="00322A6A" w:rsidRPr="00020A98">
        <w:t>ožadujete převzetí zbytku vzorků a zkušebních těles:</w:t>
      </w:r>
      <w:r w:rsidR="000E0C93">
        <w:tab/>
      </w:r>
      <w:sdt>
        <w:sdtPr>
          <w:rPr>
            <w:sz w:val="24"/>
            <w:szCs w:val="18"/>
          </w:rPr>
          <w:id w:val="-100189216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18C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9B618C">
        <w:t xml:space="preserve"> </w:t>
      </w:r>
      <w:r>
        <w:t>ANO</w:t>
      </w:r>
      <w:r>
        <w:tab/>
      </w:r>
      <w:sdt>
        <w:sdtPr>
          <w:rPr>
            <w:sz w:val="24"/>
            <w:szCs w:val="18"/>
          </w:rPr>
          <w:id w:val="19450763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924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9B618C">
        <w:t xml:space="preserve"> </w:t>
      </w:r>
      <w:r>
        <w:t>NE</w:t>
      </w:r>
    </w:p>
    <w:p w14:paraId="4FDAD1DD" w14:textId="27211A47" w:rsidR="000E0C93" w:rsidRDefault="000E0C93" w:rsidP="000E0C93">
      <w:pPr>
        <w:tabs>
          <w:tab w:val="left" w:pos="5245"/>
          <w:tab w:val="left" w:pos="6379"/>
        </w:tabs>
      </w:pPr>
      <w:r w:rsidRPr="00020A98">
        <w:t xml:space="preserve">Požadujete </w:t>
      </w:r>
      <w:r>
        <w:t>vystavit WPS:</w:t>
      </w:r>
      <w:r>
        <w:tab/>
      </w:r>
      <w:sdt>
        <w:sdtPr>
          <w:rPr>
            <w:sz w:val="24"/>
            <w:szCs w:val="18"/>
          </w:rPr>
          <w:id w:val="-208444656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>
        <w:t xml:space="preserve"> ANO</w:t>
      </w:r>
      <w:r>
        <w:tab/>
      </w:r>
      <w:sdt>
        <w:sdtPr>
          <w:rPr>
            <w:sz w:val="24"/>
            <w:szCs w:val="18"/>
          </w:rPr>
          <w:id w:val="37574500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924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>
        <w:t xml:space="preserve"> NE</w:t>
      </w:r>
    </w:p>
    <w:tbl>
      <w:tblPr>
        <w:tblW w:w="103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474"/>
        <w:gridCol w:w="992"/>
        <w:gridCol w:w="1838"/>
        <w:gridCol w:w="425"/>
        <w:gridCol w:w="3260"/>
      </w:tblGrid>
      <w:tr w:rsidR="004541FB" w14:paraId="6674AD8E" w14:textId="77777777" w:rsidTr="002C4327">
        <w:trPr>
          <w:cantSplit/>
          <w:trHeight w:val="339"/>
        </w:trPr>
        <w:tc>
          <w:tcPr>
            <w:tcW w:w="354" w:type="dxa"/>
            <w:vAlign w:val="bottom"/>
          </w:tcPr>
          <w:p w14:paraId="7C7E8169" w14:textId="01563875" w:rsidR="004541FB" w:rsidRDefault="004541FB" w:rsidP="004541FB"/>
          <w:p w14:paraId="63C09B05" w14:textId="77777777" w:rsidR="000E0C93" w:rsidRPr="00F70A90" w:rsidRDefault="000E0C93" w:rsidP="004541FB">
            <w:pPr>
              <w:rPr>
                <w:sz w:val="10"/>
                <w:szCs w:val="10"/>
              </w:rPr>
            </w:pPr>
          </w:p>
          <w:p w14:paraId="1C37A556" w14:textId="77777777" w:rsidR="004541FB" w:rsidRPr="004541FB" w:rsidRDefault="004541FB" w:rsidP="004541FB">
            <w:r w:rsidRPr="004541FB">
              <w:t>V</w:t>
            </w:r>
          </w:p>
        </w:tc>
        <w:tc>
          <w:tcPr>
            <w:tcW w:w="3474" w:type="dxa"/>
            <w:tcBorders>
              <w:bottom w:val="dotted" w:sz="4" w:space="0" w:color="auto"/>
            </w:tcBorders>
            <w:vAlign w:val="bottom"/>
          </w:tcPr>
          <w:p w14:paraId="1DCEA864" w14:textId="77777777" w:rsidR="004541FB" w:rsidRPr="004541FB" w:rsidRDefault="004541FB" w:rsidP="00020A98">
            <w:pPr>
              <w:jc w:val="center"/>
            </w:pPr>
          </w:p>
        </w:tc>
        <w:tc>
          <w:tcPr>
            <w:tcW w:w="992" w:type="dxa"/>
            <w:vAlign w:val="bottom"/>
          </w:tcPr>
          <w:p w14:paraId="1C1EB722" w14:textId="77777777" w:rsidR="004541FB" w:rsidRPr="004541FB" w:rsidRDefault="004541FB" w:rsidP="00020A98">
            <w:pPr>
              <w:jc w:val="center"/>
            </w:pPr>
            <w:r>
              <w:t>d</w:t>
            </w:r>
            <w:r w:rsidRPr="004541FB">
              <w:t>ne:</w:t>
            </w:r>
          </w:p>
        </w:tc>
        <w:tc>
          <w:tcPr>
            <w:tcW w:w="1838" w:type="dxa"/>
            <w:tcBorders>
              <w:bottom w:val="dotted" w:sz="4" w:space="0" w:color="auto"/>
            </w:tcBorders>
            <w:vAlign w:val="bottom"/>
          </w:tcPr>
          <w:p w14:paraId="61644CAC" w14:textId="77777777" w:rsidR="004541FB" w:rsidRPr="00AC05C6" w:rsidRDefault="004541FB" w:rsidP="00020A98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bottom"/>
          </w:tcPr>
          <w:p w14:paraId="5FDE3A99" w14:textId="77777777" w:rsidR="004541FB" w:rsidRDefault="004541FB" w:rsidP="004541FB">
            <w:pPr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bottom"/>
          </w:tcPr>
          <w:p w14:paraId="6B7AF0CC" w14:textId="77777777" w:rsidR="004541FB" w:rsidRPr="00AC05C6" w:rsidRDefault="004541FB" w:rsidP="004541FB">
            <w:pPr>
              <w:pStyle w:val="Tabulka"/>
              <w:spacing w:before="40"/>
              <w:rPr>
                <w:szCs w:val="24"/>
              </w:rPr>
            </w:pPr>
          </w:p>
        </w:tc>
      </w:tr>
      <w:tr w:rsidR="004541FB" w14:paraId="7FAE3293" w14:textId="77777777" w:rsidTr="002C4327">
        <w:trPr>
          <w:cantSplit/>
          <w:trHeight w:val="193"/>
        </w:trPr>
        <w:tc>
          <w:tcPr>
            <w:tcW w:w="354" w:type="dxa"/>
            <w:vAlign w:val="bottom"/>
          </w:tcPr>
          <w:p w14:paraId="25330CB6" w14:textId="77777777" w:rsidR="004541FB" w:rsidRPr="004541FB" w:rsidRDefault="004541FB" w:rsidP="004541FB"/>
        </w:tc>
        <w:tc>
          <w:tcPr>
            <w:tcW w:w="3474" w:type="dxa"/>
            <w:tcBorders>
              <w:top w:val="dotted" w:sz="4" w:space="0" w:color="auto"/>
            </w:tcBorders>
            <w:vAlign w:val="bottom"/>
          </w:tcPr>
          <w:p w14:paraId="327B59B7" w14:textId="77777777" w:rsidR="004541FB" w:rsidRPr="004541FB" w:rsidRDefault="004541FB" w:rsidP="004541FB">
            <w:pPr>
              <w:jc w:val="center"/>
            </w:pPr>
          </w:p>
        </w:tc>
        <w:tc>
          <w:tcPr>
            <w:tcW w:w="992" w:type="dxa"/>
            <w:vAlign w:val="bottom"/>
          </w:tcPr>
          <w:p w14:paraId="412D92C7" w14:textId="77777777" w:rsidR="004541FB" w:rsidRDefault="004541FB" w:rsidP="004541FB">
            <w:pPr>
              <w:jc w:val="center"/>
            </w:pPr>
          </w:p>
        </w:tc>
        <w:tc>
          <w:tcPr>
            <w:tcW w:w="1838" w:type="dxa"/>
            <w:tcBorders>
              <w:top w:val="dotted" w:sz="4" w:space="0" w:color="auto"/>
            </w:tcBorders>
            <w:vAlign w:val="bottom"/>
          </w:tcPr>
          <w:p w14:paraId="0C64B935" w14:textId="77777777" w:rsidR="004541FB" w:rsidRDefault="004541FB" w:rsidP="004541FB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bottom"/>
          </w:tcPr>
          <w:p w14:paraId="0F21E2B9" w14:textId="77777777" w:rsidR="004541FB" w:rsidRDefault="004541FB" w:rsidP="004541FB">
            <w:pPr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14:paraId="22039D17" w14:textId="77777777" w:rsidR="004541FB" w:rsidRDefault="004541FB" w:rsidP="008B230C">
            <w:pPr>
              <w:pStyle w:val="Tabulka"/>
              <w:spacing w:before="40"/>
              <w:rPr>
                <w:sz w:val="16"/>
              </w:rPr>
            </w:pPr>
            <w:r>
              <w:rPr>
                <w:sz w:val="16"/>
              </w:rPr>
              <w:t>razítko, jméno a podpis žadatele</w:t>
            </w:r>
          </w:p>
        </w:tc>
      </w:tr>
    </w:tbl>
    <w:p w14:paraId="58D72C95" w14:textId="0F302891" w:rsidR="004541FB" w:rsidRDefault="004541FB" w:rsidP="009B618C">
      <w:pPr>
        <w:spacing w:after="60"/>
        <w:rPr>
          <w:b/>
        </w:rPr>
      </w:pPr>
    </w:p>
    <w:p w14:paraId="4590F494" w14:textId="77777777" w:rsidR="000E0C93" w:rsidRPr="00F70A90" w:rsidRDefault="000E0C93" w:rsidP="009B618C">
      <w:pPr>
        <w:spacing w:after="60"/>
        <w:rPr>
          <w:b/>
          <w:sz w:val="10"/>
          <w:szCs w:val="10"/>
        </w:rPr>
      </w:pPr>
    </w:p>
    <w:tbl>
      <w:tblPr>
        <w:tblW w:w="10343" w:type="dxa"/>
        <w:tblLook w:val="01E0" w:firstRow="1" w:lastRow="1" w:firstColumn="1" w:lastColumn="1" w:noHBand="0" w:noVBand="0"/>
      </w:tblPr>
      <w:tblGrid>
        <w:gridCol w:w="1957"/>
        <w:gridCol w:w="1871"/>
        <w:gridCol w:w="987"/>
        <w:gridCol w:w="1843"/>
        <w:gridCol w:w="425"/>
        <w:gridCol w:w="3260"/>
      </w:tblGrid>
      <w:tr w:rsidR="004541FB" w14:paraId="02CE9A74" w14:textId="77777777" w:rsidTr="002C4327">
        <w:trPr>
          <w:trHeight w:val="407"/>
        </w:trPr>
        <w:tc>
          <w:tcPr>
            <w:tcW w:w="1957" w:type="dxa"/>
            <w:shd w:val="clear" w:color="auto" w:fill="auto"/>
            <w:vAlign w:val="bottom"/>
          </w:tcPr>
          <w:p w14:paraId="23A137E7" w14:textId="77777777" w:rsidR="004541FB" w:rsidRPr="009B618C" w:rsidRDefault="004541FB" w:rsidP="00020A98">
            <w:pPr>
              <w:pStyle w:val="Textkomente"/>
              <w:rPr>
                <w:b/>
              </w:rPr>
            </w:pPr>
            <w:r w:rsidRPr="009B618C">
              <w:rPr>
                <w:b/>
              </w:rPr>
              <w:t>Za I</w:t>
            </w:r>
            <w:r>
              <w:rPr>
                <w:b/>
              </w:rPr>
              <w:t xml:space="preserve">O </w:t>
            </w:r>
            <w:r w:rsidRPr="009B618C">
              <w:rPr>
                <w:b/>
              </w:rPr>
              <w:t>přezkoumal:</w:t>
            </w:r>
          </w:p>
        </w:tc>
        <w:tc>
          <w:tcPr>
            <w:tcW w:w="187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AEA4E0A" w14:textId="77777777" w:rsidR="004541FB" w:rsidRPr="009B618C" w:rsidRDefault="004541FB" w:rsidP="00020A98">
            <w:pPr>
              <w:pStyle w:val="Textkomente"/>
              <w:rPr>
                <w:b/>
              </w:rPr>
            </w:pPr>
          </w:p>
        </w:tc>
        <w:tc>
          <w:tcPr>
            <w:tcW w:w="987" w:type="dxa"/>
            <w:shd w:val="clear" w:color="auto" w:fill="auto"/>
            <w:vAlign w:val="bottom"/>
          </w:tcPr>
          <w:p w14:paraId="09C0CD86" w14:textId="77777777" w:rsidR="004541FB" w:rsidRDefault="004541FB" w:rsidP="00020A98">
            <w:pPr>
              <w:pStyle w:val="Textkomente"/>
              <w:jc w:val="center"/>
            </w:pPr>
            <w:r>
              <w:t>dne: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49932C5" w14:textId="77777777" w:rsidR="004541FB" w:rsidRDefault="004541FB" w:rsidP="00020A98">
            <w:pPr>
              <w:pStyle w:val="Textkomente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43D8609" w14:textId="77777777" w:rsidR="004541FB" w:rsidRDefault="004541FB" w:rsidP="00020A98">
            <w:pPr>
              <w:pStyle w:val="Textkomente"/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74BD247" w14:textId="77777777" w:rsidR="004541FB" w:rsidRDefault="004541FB" w:rsidP="00020A98">
            <w:pPr>
              <w:pStyle w:val="Textkomente"/>
            </w:pPr>
          </w:p>
        </w:tc>
      </w:tr>
    </w:tbl>
    <w:p w14:paraId="4E05B854" w14:textId="2A45BFCE" w:rsidR="004541FB" w:rsidRPr="004541FB" w:rsidRDefault="000E0C93" w:rsidP="000E0C93">
      <w:pPr>
        <w:tabs>
          <w:tab w:val="left" w:pos="5678"/>
        </w:tabs>
      </w:pPr>
      <w:r>
        <w:tab/>
      </w:r>
      <w:r>
        <w:tab/>
      </w:r>
      <w:r>
        <w:tab/>
      </w:r>
      <w:r>
        <w:tab/>
        <w:t>Podpis zástupce IO</w:t>
      </w:r>
    </w:p>
    <w:sectPr w:rsidR="004541FB" w:rsidRPr="004541FB" w:rsidSect="004541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851" w:bottom="851" w:left="851" w:header="567" w:footer="367" w:gutter="0"/>
      <w:paperSrc w:firs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A76333" w14:textId="77777777" w:rsidR="00E470AF" w:rsidRDefault="00E470AF">
      <w:r>
        <w:separator/>
      </w:r>
    </w:p>
  </w:endnote>
  <w:endnote w:type="continuationSeparator" w:id="0">
    <w:p w14:paraId="67433A26" w14:textId="77777777" w:rsidR="00E470AF" w:rsidRDefault="00E4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9DC38" w14:textId="77777777" w:rsidR="007833AE" w:rsidRDefault="007833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E7BA9F" w14:textId="77777777" w:rsidR="00B97E31" w:rsidRDefault="00B97E31" w:rsidP="00B97E31">
    <w:pPr>
      <w:pStyle w:val="Zkladntext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993"/>
      </w:tabs>
      <w:spacing w:before="120"/>
      <w:ind w:left="1134" w:hanging="1134"/>
      <w:rPr>
        <w:sz w:val="17"/>
      </w:rPr>
    </w:pPr>
    <w:r>
      <w:rPr>
        <w:sz w:val="17"/>
      </w:rPr>
      <w:t>Poznámky:</w:t>
    </w:r>
    <w:r>
      <w:rPr>
        <w:sz w:val="17"/>
      </w:rPr>
      <w:tab/>
      <w:t>- Pokud požadujete provedení inspekce pro více postupů svařování, vyplňte pro každý postup samostatnou žádost.</w:t>
    </w:r>
  </w:p>
  <w:p w14:paraId="29EF5422" w14:textId="77777777" w:rsidR="00B97E31" w:rsidRDefault="00B97E31" w:rsidP="00B97E31">
    <w:pPr>
      <w:pStyle w:val="Zkladntext2"/>
      <w:pBdr>
        <w:bottom w:val="single" w:sz="4" w:space="0" w:color="auto"/>
      </w:pBdr>
      <w:tabs>
        <w:tab w:val="left" w:pos="993"/>
      </w:tabs>
      <w:ind w:left="1134" w:hanging="1134"/>
      <w:jc w:val="left"/>
      <w:rPr>
        <w:sz w:val="17"/>
      </w:rPr>
    </w:pPr>
    <w:r>
      <w:rPr>
        <w:sz w:val="17"/>
      </w:rPr>
      <w:tab/>
      <w:t xml:space="preserve">- Výsledkem inspekce bude vystavení Protokolu o kvalifikaci postupu svařování (WPQR) a v případě vyhovujícího výsledku také Inspekčního </w:t>
    </w:r>
    <w:proofErr w:type="gramStart"/>
    <w:r>
      <w:rPr>
        <w:sz w:val="17"/>
      </w:rPr>
      <w:t>certifikátu - Rozsah</w:t>
    </w:r>
    <w:proofErr w:type="gramEnd"/>
    <w:r>
      <w:rPr>
        <w:sz w:val="17"/>
      </w:rPr>
      <w:t xml:space="preserve"> kvalifikace postupu svařování.</w:t>
    </w:r>
  </w:p>
  <w:p w14:paraId="5113D65E" w14:textId="41F6F73D" w:rsidR="007833AE" w:rsidRPr="007833AE" w:rsidRDefault="007833AE" w:rsidP="00B97E31">
    <w:pPr>
      <w:pStyle w:val="Zkladntext2"/>
      <w:pBdr>
        <w:bottom w:val="single" w:sz="4" w:space="0" w:color="auto"/>
      </w:pBdr>
      <w:tabs>
        <w:tab w:val="left" w:pos="993"/>
      </w:tabs>
      <w:ind w:left="1134" w:hanging="1134"/>
      <w:jc w:val="left"/>
      <w:rPr>
        <w:color w:val="FF0000"/>
        <w:sz w:val="17"/>
      </w:rPr>
    </w:pPr>
    <w:r>
      <w:rPr>
        <w:sz w:val="17"/>
      </w:rPr>
      <w:tab/>
    </w:r>
    <w:r w:rsidRPr="007833AE">
      <w:rPr>
        <w:color w:val="FF0000"/>
        <w:sz w:val="17"/>
      </w:rPr>
      <w:t>- Podpisem žádosti potvrzuje výrobce seznámení s obchodními podmínkami inspekce, které jsou dostupné na webových stránkách www.csuostrava.eu</w:t>
    </w:r>
  </w:p>
  <w:p w14:paraId="5D7B652E" w14:textId="77777777" w:rsidR="00DC4484" w:rsidRDefault="00DC4484">
    <w:pPr>
      <w:pStyle w:val="Zpat"/>
      <w:widowControl/>
      <w:tabs>
        <w:tab w:val="clear" w:pos="4819"/>
        <w:tab w:val="clear" w:pos="9071"/>
        <w:tab w:val="left" w:pos="1134"/>
        <w:tab w:val="left" w:pos="3969"/>
        <w:tab w:val="left" w:pos="7655"/>
      </w:tabs>
      <w:rPr>
        <w:sz w:val="12"/>
      </w:rPr>
    </w:pPr>
    <w:r>
      <w:rPr>
        <w:sz w:val="1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6B7D0" w14:textId="77777777" w:rsidR="007833AE" w:rsidRDefault="007833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7D4116" w14:textId="77777777" w:rsidR="00E470AF" w:rsidRDefault="00E470AF">
      <w:r>
        <w:separator/>
      </w:r>
    </w:p>
  </w:footnote>
  <w:footnote w:type="continuationSeparator" w:id="0">
    <w:p w14:paraId="5CD46BED" w14:textId="77777777" w:rsidR="00E470AF" w:rsidRDefault="00E47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A9102" w14:textId="77777777" w:rsidR="007833AE" w:rsidRDefault="007833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0FCE2" w14:textId="77777777" w:rsidR="00356183" w:rsidRDefault="00356183"/>
  <w:tbl>
    <w:tblPr>
      <w:tblW w:w="10210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86"/>
      <w:gridCol w:w="5388"/>
      <w:gridCol w:w="891"/>
      <w:gridCol w:w="527"/>
      <w:gridCol w:w="1418"/>
    </w:tblGrid>
    <w:tr w:rsidR="00DC4484" w14:paraId="66C149BA" w14:textId="77777777" w:rsidTr="00356183">
      <w:tc>
        <w:tcPr>
          <w:tcW w:w="1986" w:type="dxa"/>
        </w:tcPr>
        <w:p w14:paraId="2F51FB44" w14:textId="77777777" w:rsidR="00DC4484" w:rsidRDefault="00F1539E">
          <w:pPr>
            <w:pStyle w:val="Zhlav"/>
            <w:widowControl/>
          </w:pPr>
          <w:r>
            <w:rPr>
              <w:noProof/>
            </w:rPr>
            <w:drawing>
              <wp:inline distT="0" distB="0" distL="0" distR="0" wp14:anchorId="67A4B487" wp14:editId="34AE8AF1">
                <wp:extent cx="724535" cy="750570"/>
                <wp:effectExtent l="0" t="0" r="0" b="0"/>
                <wp:docPr id="2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9" w:type="dxa"/>
          <w:gridSpan w:val="2"/>
        </w:tcPr>
        <w:p w14:paraId="772136FE" w14:textId="77777777" w:rsidR="00DC4484" w:rsidRDefault="00F1539E">
          <w:pPr>
            <w:pStyle w:val="Zhlav"/>
            <w:widowControl/>
            <w:spacing w:line="240" w:lineRule="atLeast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715089C" wp14:editId="74983AA2">
                <wp:simplePos x="0" y="0"/>
                <wp:positionH relativeFrom="column">
                  <wp:posOffset>260985</wp:posOffset>
                </wp:positionH>
                <wp:positionV relativeFrom="page">
                  <wp:posOffset>-179070</wp:posOffset>
                </wp:positionV>
                <wp:extent cx="3243580" cy="957580"/>
                <wp:effectExtent l="0" t="0" r="0" b="0"/>
                <wp:wrapNone/>
                <wp:docPr id="23" name="obrázek 2" descr="ČSÚ podkl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ČSÚ podkl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3580" cy="95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45" w:type="dxa"/>
          <w:gridSpan w:val="2"/>
        </w:tcPr>
        <w:p w14:paraId="50479F90" w14:textId="77777777" w:rsidR="00DC4484" w:rsidRDefault="00F1539E">
          <w:pPr>
            <w:pStyle w:val="Zhlav"/>
            <w:widowControl/>
            <w:jc w:val="right"/>
          </w:pPr>
          <w:r>
            <w:rPr>
              <w:noProof/>
            </w:rPr>
            <w:drawing>
              <wp:inline distT="0" distB="0" distL="0" distR="0" wp14:anchorId="0123A8E3" wp14:editId="5012AD35">
                <wp:extent cx="854075" cy="836930"/>
                <wp:effectExtent l="0" t="0" r="0" b="0"/>
                <wp:docPr id="24" name="obrázek 3" descr="BI40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I40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075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C4484" w14:paraId="1D481192" w14:textId="77777777" w:rsidTr="00356183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Ex>
      <w:trPr>
        <w:cantSplit/>
      </w:trPr>
      <w:tc>
        <w:tcPr>
          <w:tcW w:w="7374" w:type="dxa"/>
          <w:gridSpan w:val="2"/>
          <w:vMerge w:val="restart"/>
          <w:shd w:val="clear" w:color="auto" w:fill="auto"/>
          <w:vAlign w:val="center"/>
        </w:tcPr>
        <w:p w14:paraId="20364C6C" w14:textId="77777777" w:rsidR="00DC4484" w:rsidRPr="00C95DD8" w:rsidRDefault="00DC4484" w:rsidP="00C95DD8">
          <w:pPr>
            <w:pStyle w:val="Popisa"/>
            <w:widowControl/>
            <w:jc w:val="center"/>
            <w:rPr>
              <w:b/>
              <w:caps/>
              <w:sz w:val="24"/>
              <w:szCs w:val="24"/>
              <w:lang w:val="cs-CZ"/>
            </w:rPr>
          </w:pPr>
          <w:r w:rsidRPr="00C95DD8">
            <w:rPr>
              <w:b/>
              <w:caps/>
              <w:sz w:val="24"/>
              <w:szCs w:val="24"/>
              <w:lang w:val="cs-CZ"/>
            </w:rPr>
            <w:t>Žádost o provedení inspekce pro KVALIFIKACI POSTUPU SVAŘOVÁNÍ</w:t>
          </w:r>
          <w:r w:rsidR="002C0200" w:rsidRPr="00C95DD8">
            <w:rPr>
              <w:b/>
              <w:caps/>
              <w:sz w:val="24"/>
              <w:szCs w:val="24"/>
              <w:lang w:val="cs-CZ"/>
            </w:rPr>
            <w:t xml:space="preserve"> A SCHVALOVÁNÍ POSTUPU PÁJENÍ</w:t>
          </w:r>
        </w:p>
      </w:tc>
      <w:tc>
        <w:tcPr>
          <w:tcW w:w="1418" w:type="dxa"/>
          <w:gridSpan w:val="2"/>
          <w:shd w:val="clear" w:color="auto" w:fill="auto"/>
        </w:tcPr>
        <w:p w14:paraId="5E1E9BA2" w14:textId="77777777" w:rsidR="00DC4484" w:rsidRDefault="00DC4484">
          <w:pPr>
            <w:pStyle w:val="Popisc"/>
            <w:widowControl/>
            <w:jc w:val="center"/>
          </w:pPr>
          <w:r>
            <w:t>Přidělené registrační č.</w:t>
          </w:r>
        </w:p>
      </w:tc>
      <w:tc>
        <w:tcPr>
          <w:tcW w:w="1418" w:type="dxa"/>
          <w:shd w:val="clear" w:color="auto" w:fill="auto"/>
        </w:tcPr>
        <w:p w14:paraId="57456BDE" w14:textId="77777777" w:rsidR="00DC4484" w:rsidRDefault="00DC4484">
          <w:pPr>
            <w:pStyle w:val="Popisa"/>
            <w:widowControl/>
            <w:jc w:val="center"/>
            <w:rPr>
              <w:b/>
              <w:lang w:val="cs-CZ"/>
            </w:rPr>
          </w:pPr>
          <w:r>
            <w:rPr>
              <w:b/>
              <w:lang w:val="cs-CZ"/>
            </w:rPr>
            <w:t>Datum zaregistrování</w:t>
          </w:r>
        </w:p>
      </w:tc>
    </w:tr>
    <w:tr w:rsidR="00DC4484" w14:paraId="159BE397" w14:textId="77777777" w:rsidTr="00356183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Ex>
      <w:trPr>
        <w:cantSplit/>
        <w:trHeight w:val="460"/>
      </w:trPr>
      <w:tc>
        <w:tcPr>
          <w:tcW w:w="7374" w:type="dxa"/>
          <w:gridSpan w:val="2"/>
          <w:vMerge/>
          <w:shd w:val="clear" w:color="auto" w:fill="auto"/>
        </w:tcPr>
        <w:p w14:paraId="70D6D36C" w14:textId="77777777" w:rsidR="00DC4484" w:rsidRDefault="00DC4484">
          <w:pPr>
            <w:pStyle w:val="Popisa"/>
            <w:widowControl/>
            <w:rPr>
              <w:b/>
              <w:caps/>
              <w:sz w:val="28"/>
              <w:lang w:val="cs-CZ"/>
            </w:rPr>
          </w:pPr>
        </w:p>
      </w:tc>
      <w:tc>
        <w:tcPr>
          <w:tcW w:w="1418" w:type="dxa"/>
          <w:gridSpan w:val="2"/>
          <w:shd w:val="clear" w:color="auto" w:fill="auto"/>
        </w:tcPr>
        <w:p w14:paraId="7C79B7B6" w14:textId="77777777" w:rsidR="00DC4484" w:rsidRDefault="00DC4484">
          <w:pPr>
            <w:pStyle w:val="Vypln"/>
            <w:widowControl/>
            <w:jc w:val="center"/>
          </w:pPr>
        </w:p>
      </w:tc>
      <w:tc>
        <w:tcPr>
          <w:tcW w:w="1418" w:type="dxa"/>
          <w:shd w:val="clear" w:color="auto" w:fill="auto"/>
        </w:tcPr>
        <w:p w14:paraId="6489CD75" w14:textId="77777777" w:rsidR="00DC4484" w:rsidRDefault="00DC4484">
          <w:pPr>
            <w:pStyle w:val="Vypln"/>
            <w:widowControl/>
            <w:jc w:val="center"/>
          </w:pPr>
        </w:p>
      </w:tc>
    </w:tr>
  </w:tbl>
  <w:p w14:paraId="1876C26B" w14:textId="77777777" w:rsidR="00DC4484" w:rsidRPr="000F5CC6" w:rsidRDefault="00DC4484" w:rsidP="00A0142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7A55C" w14:textId="77777777" w:rsidR="007833AE" w:rsidRDefault="007833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B4"/>
    <w:rsid w:val="00020A98"/>
    <w:rsid w:val="00032F6E"/>
    <w:rsid w:val="000345F2"/>
    <w:rsid w:val="000E0C93"/>
    <w:rsid w:val="000F5CC6"/>
    <w:rsid w:val="00114FD6"/>
    <w:rsid w:val="00140D4C"/>
    <w:rsid w:val="00150820"/>
    <w:rsid w:val="00152C76"/>
    <w:rsid w:val="00193DB9"/>
    <w:rsid w:val="00250B7A"/>
    <w:rsid w:val="002C0200"/>
    <w:rsid w:val="002C4327"/>
    <w:rsid w:val="002C47A9"/>
    <w:rsid w:val="002F2591"/>
    <w:rsid w:val="00322A6A"/>
    <w:rsid w:val="00356183"/>
    <w:rsid w:val="00395342"/>
    <w:rsid w:val="003A583A"/>
    <w:rsid w:val="003C4ADD"/>
    <w:rsid w:val="003F1029"/>
    <w:rsid w:val="00406929"/>
    <w:rsid w:val="004541FB"/>
    <w:rsid w:val="0049435A"/>
    <w:rsid w:val="00533088"/>
    <w:rsid w:val="00553CDF"/>
    <w:rsid w:val="005B6145"/>
    <w:rsid w:val="00634CF4"/>
    <w:rsid w:val="0068350D"/>
    <w:rsid w:val="006C0111"/>
    <w:rsid w:val="00763289"/>
    <w:rsid w:val="00765BB7"/>
    <w:rsid w:val="00766588"/>
    <w:rsid w:val="00780A67"/>
    <w:rsid w:val="007833AE"/>
    <w:rsid w:val="008648D2"/>
    <w:rsid w:val="00884E5C"/>
    <w:rsid w:val="008A3E05"/>
    <w:rsid w:val="00945C41"/>
    <w:rsid w:val="009B618C"/>
    <w:rsid w:val="009D4CDE"/>
    <w:rsid w:val="00A00546"/>
    <w:rsid w:val="00A0142A"/>
    <w:rsid w:val="00A37FB7"/>
    <w:rsid w:val="00A52A3B"/>
    <w:rsid w:val="00A564D9"/>
    <w:rsid w:val="00AC05C6"/>
    <w:rsid w:val="00AF1F13"/>
    <w:rsid w:val="00B04EF1"/>
    <w:rsid w:val="00B10924"/>
    <w:rsid w:val="00B97E31"/>
    <w:rsid w:val="00BC3D24"/>
    <w:rsid w:val="00C9167D"/>
    <w:rsid w:val="00C95DD8"/>
    <w:rsid w:val="00CC1DB4"/>
    <w:rsid w:val="00CC2721"/>
    <w:rsid w:val="00CE459A"/>
    <w:rsid w:val="00DB611A"/>
    <w:rsid w:val="00DC4484"/>
    <w:rsid w:val="00E470AF"/>
    <w:rsid w:val="00E64839"/>
    <w:rsid w:val="00E7660C"/>
    <w:rsid w:val="00E82E34"/>
    <w:rsid w:val="00E950E1"/>
    <w:rsid w:val="00F1539E"/>
    <w:rsid w:val="00F5043D"/>
    <w:rsid w:val="00F70A90"/>
    <w:rsid w:val="00F921FF"/>
    <w:rsid w:val="00FD3293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54DD0E5"/>
  <w15:chartTrackingRefBased/>
  <w15:docId w15:val="{A3E8167A-3FFB-477A-A103-441F75F6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  <w:rPr>
      <w:rFonts w:ascii="Arial" w:hAnsi="Arial"/>
      <w:snapToGrid w:val="0"/>
    </w:rPr>
  </w:style>
  <w:style w:type="paragraph" w:styleId="Nadpis1">
    <w:name w:val="heading 1"/>
    <w:basedOn w:val="Normln"/>
    <w:next w:val="Normln"/>
    <w:qFormat/>
    <w:pPr>
      <w:tabs>
        <w:tab w:val="left" w:pos="426"/>
      </w:tabs>
      <w:spacing w:before="240"/>
      <w:jc w:val="both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pPr>
      <w:tabs>
        <w:tab w:val="left" w:pos="567"/>
        <w:tab w:val="left" w:pos="1134"/>
      </w:tabs>
      <w:ind w:left="567"/>
      <w:jc w:val="both"/>
      <w:outlineLvl w:val="1"/>
    </w:pPr>
    <w:rPr>
      <w:b/>
      <w:sz w:val="26"/>
      <w:u w:val="single"/>
    </w:rPr>
  </w:style>
  <w:style w:type="paragraph" w:styleId="Nadpis3">
    <w:name w:val="heading 3"/>
    <w:basedOn w:val="Normln"/>
    <w:next w:val="Normln"/>
    <w:qFormat/>
    <w:pPr>
      <w:keepNext/>
      <w:widowControl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customStyle="1" w:styleId="Nadpis">
    <w:name w:val="Nadpis"/>
    <w:basedOn w:val="Nadpis1"/>
    <w:next w:val="Normln"/>
    <w:pPr>
      <w:spacing w:before="0"/>
      <w:jc w:val="center"/>
      <w:outlineLvl w:val="9"/>
    </w:pPr>
    <w:rPr>
      <w:caps w:val="0"/>
      <w:sz w:val="32"/>
      <w:u w:val="single"/>
    </w:rPr>
  </w:style>
  <w:style w:type="paragraph" w:customStyle="1" w:styleId="Popisc">
    <w:name w:val="Popisc"/>
    <w:basedOn w:val="Normln"/>
    <w:rPr>
      <w:rFonts w:ascii="Times New Roman" w:hAnsi="Times New Roman"/>
      <w:b/>
      <w:sz w:val="16"/>
    </w:rPr>
  </w:style>
  <w:style w:type="paragraph" w:customStyle="1" w:styleId="Popisa">
    <w:name w:val="Popisa"/>
    <w:basedOn w:val="Normln"/>
    <w:rPr>
      <w:rFonts w:ascii="Times New Roman" w:hAnsi="Times New Roman"/>
      <w:sz w:val="16"/>
      <w:lang w:val="en-GB"/>
    </w:rPr>
  </w:style>
  <w:style w:type="paragraph" w:customStyle="1" w:styleId="Vypln">
    <w:name w:val="Vypln"/>
    <w:basedOn w:val="Normln"/>
    <w:pPr>
      <w:spacing w:before="60"/>
    </w:pPr>
  </w:style>
  <w:style w:type="paragraph" w:customStyle="1" w:styleId="Popis">
    <w:name w:val="Popis"/>
    <w:basedOn w:val="Popisc"/>
    <w:pPr>
      <w:spacing w:before="60"/>
    </w:pPr>
    <w:rPr>
      <w:sz w:val="18"/>
    </w:rPr>
  </w:style>
  <w:style w:type="paragraph" w:customStyle="1" w:styleId="Tabulka">
    <w:name w:val="Tabulka"/>
    <w:basedOn w:val="Normln"/>
    <w:pPr>
      <w:jc w:val="center"/>
    </w:pPr>
  </w:style>
  <w:style w:type="paragraph" w:styleId="Zkladntext">
    <w:name w:val="Body Text"/>
    <w:basedOn w:val="Normln"/>
    <w:rPr>
      <w:i/>
    </w:rPr>
  </w:style>
  <w:style w:type="paragraph" w:styleId="Zkladntext2">
    <w:name w:val="Body Text 2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i/>
      <w:sz w:val="18"/>
    </w:rPr>
  </w:style>
  <w:style w:type="table" w:styleId="Mkatabulky">
    <w:name w:val="Table Grid"/>
    <w:basedOn w:val="Normlntabulka"/>
    <w:rsid w:val="006C01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766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7660C"/>
    <w:rPr>
      <w:rFonts w:ascii="Segoe UI" w:hAnsi="Segoe UI" w:cs="Segoe UI"/>
      <w:snapToGrid w:val="0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34C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1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2003\&#268;SU\Inspekce%20IMP%201A,1B,2\Vzory\&#381;&#225;dost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09AD4-2B18-4D55-AB80-5E1500F5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Žádost</Template>
  <TotalTime>3</TotalTime>
  <Pages>1</Pages>
  <Words>189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</vt:lpstr>
    </vt:vector>
  </TitlesOfParts>
  <Company>Český svářečský ústav s.r.o.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</dc:title>
  <dc:subject/>
  <dc:creator>Drahomír Schwarz</dc:creator>
  <cp:keywords/>
  <cp:lastModifiedBy>David Schwarz</cp:lastModifiedBy>
  <cp:revision>5</cp:revision>
  <cp:lastPrinted>2021-09-10T13:01:00Z</cp:lastPrinted>
  <dcterms:created xsi:type="dcterms:W3CDTF">2024-02-08T11:11:00Z</dcterms:created>
  <dcterms:modified xsi:type="dcterms:W3CDTF">2024-04-02T21:36:00Z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161732564</vt:i4>
  </property>
  <property fmtid="{D5CDD505-2E9C-101B-9397-08002B2CF9AE}" pid="3" name="_EmailSubject">
    <vt:lpwstr/>
  </property>
  <property fmtid="{D5CDD505-2E9C-101B-9397-08002B2CF9AE}" pid="4" name="_AuthorEmail">
    <vt:lpwstr>petr.mohyla@vsb.cz</vt:lpwstr>
  </property>
  <property fmtid="{D5CDD505-2E9C-101B-9397-08002B2CF9AE}" pid="5" name="_AuthorEmailDisplayName">
    <vt:lpwstr>Petr Mohyla</vt:lpwstr>
  </property>
  <property fmtid="{D5CDD505-2E9C-101B-9397-08002B2CF9AE}" pid="6" name="_ReviewingToolsShownOnce">
    <vt:lpwstr/>
  </property>
</Properties>
</file>