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1592"/>
        <w:gridCol w:w="2518"/>
      </w:tblGrid>
      <w:tr w:rsidR="00DC4484" w:rsidRPr="00BB2F15" w14:paraId="39652EEB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AB25740" w14:textId="5D6028F1" w:rsidR="00DC4484" w:rsidRPr="00BB2F15" w:rsidRDefault="00BB2F15" w:rsidP="00BB2F15">
            <w:pPr>
              <w:pStyle w:val="Popisa"/>
              <w:ind w:left="-209" w:firstLine="209"/>
              <w:rPr>
                <w:rFonts w:ascii="Arial" w:hAnsi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 </w:t>
            </w:r>
            <w:r w:rsidR="00DC4484" w:rsidRPr="00BB2F15">
              <w:rPr>
                <w:rFonts w:ascii="Arial" w:hAnsi="Arial"/>
                <w:b/>
                <w:sz w:val="18"/>
                <w:szCs w:val="18"/>
                <w:lang w:val="cs-CZ"/>
              </w:rPr>
              <w:t>Žadatel:</w:t>
            </w:r>
            <w:r w:rsidR="00DB611A" w:rsidRPr="00BB2F15">
              <w:rPr>
                <w:sz w:val="18"/>
                <w:szCs w:val="18"/>
                <w:lang w:val="pl-PL"/>
              </w:rPr>
              <w:t xml:space="preserve"> </w:t>
            </w:r>
            <w:r w:rsidR="00DC4484" w:rsidRPr="00BB2F15">
              <w:rPr>
                <w:rFonts w:ascii="Arial" w:hAnsi="Arial"/>
                <w:sz w:val="18"/>
                <w:szCs w:val="18"/>
                <w:lang w:val="cs-CZ"/>
              </w:rPr>
              <w:t>(</w:t>
            </w:r>
            <w:r w:rsidR="00DB611A" w:rsidRPr="00BB2F15">
              <w:rPr>
                <w:rFonts w:ascii="Arial" w:hAnsi="Arial"/>
                <w:sz w:val="18"/>
                <w:szCs w:val="18"/>
                <w:lang w:val="cs-CZ"/>
              </w:rPr>
              <w:t>dle O</w:t>
            </w:r>
            <w:r w:rsidR="00BC3D24" w:rsidRPr="00BB2F15">
              <w:rPr>
                <w:rFonts w:ascii="Arial" w:hAnsi="Arial"/>
                <w:sz w:val="18"/>
                <w:szCs w:val="18"/>
                <w:lang w:val="cs-CZ"/>
              </w:rPr>
              <w:t>R</w:t>
            </w:r>
            <w:r w:rsidR="00DB611A" w:rsidRPr="00BB2F15">
              <w:rPr>
                <w:rFonts w:ascii="Arial" w:hAnsi="Arial"/>
                <w:sz w:val="18"/>
                <w:szCs w:val="18"/>
                <w:lang w:val="cs-CZ"/>
              </w:rPr>
              <w:t>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C9DE61" w14:textId="538D7945" w:rsidR="00DC4484" w:rsidRPr="00BB2F15" w:rsidRDefault="00DC4484" w:rsidP="00DB611A">
            <w:pPr>
              <w:pStyle w:val="Textkomente"/>
              <w:rPr>
                <w:sz w:val="18"/>
                <w:szCs w:val="18"/>
              </w:rPr>
            </w:pPr>
          </w:p>
        </w:tc>
      </w:tr>
      <w:tr w:rsidR="00DC4484" w:rsidRPr="00BB2F15" w14:paraId="51443F89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C5B4A0" w14:textId="25B2F4A5" w:rsidR="00DC4484" w:rsidRPr="00BB2F15" w:rsidRDefault="00BB2F15">
            <w:pPr>
              <w:pStyle w:val="Textkomente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484" w:rsidRPr="00BB2F15">
              <w:rPr>
                <w:sz w:val="18"/>
                <w:szCs w:val="18"/>
              </w:rPr>
              <w:t>Adresa sídla: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F545D" w14:textId="757233B0" w:rsidR="00DC4484" w:rsidRPr="00BB2F15" w:rsidRDefault="00DC4484" w:rsidP="00DB611A">
            <w:pPr>
              <w:spacing w:before="60"/>
              <w:rPr>
                <w:sz w:val="18"/>
                <w:szCs w:val="18"/>
              </w:rPr>
            </w:pPr>
          </w:p>
        </w:tc>
      </w:tr>
      <w:tr w:rsidR="00DC4484" w:rsidRPr="00BB2F15" w14:paraId="57FCD99B" w14:textId="77777777">
        <w:trPr>
          <w:cantSplit/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2465D1C" w14:textId="3594BA11" w:rsidR="00DC4484" w:rsidRPr="00BB2F15" w:rsidRDefault="00BB2F1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484" w:rsidRPr="00BB2F15">
              <w:rPr>
                <w:sz w:val="18"/>
                <w:szCs w:val="18"/>
              </w:rPr>
              <w:t>Zastoupený: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EDC0E" w14:textId="3935EF28" w:rsidR="00DC4484" w:rsidRPr="00BB2F15" w:rsidRDefault="00DC4484" w:rsidP="00DB611A">
            <w:pPr>
              <w:spacing w:before="60"/>
              <w:rPr>
                <w:sz w:val="18"/>
                <w:szCs w:val="18"/>
              </w:rPr>
            </w:pPr>
          </w:p>
        </w:tc>
      </w:tr>
      <w:tr w:rsidR="00DC4484" w:rsidRPr="00BB2F15" w14:paraId="23E8B3EE" w14:textId="77777777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A34E4F4" w14:textId="5800E66D" w:rsidR="00DC4484" w:rsidRPr="00BB2F15" w:rsidRDefault="00BB2F1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484" w:rsidRPr="00BB2F15">
              <w:rPr>
                <w:sz w:val="18"/>
                <w:szCs w:val="18"/>
              </w:rPr>
              <w:t xml:space="preserve">IČ: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402FB7" w14:textId="6524B40F" w:rsidR="00DC4484" w:rsidRPr="00BB2F15" w:rsidRDefault="00DC4484" w:rsidP="009D4CDE">
            <w:pPr>
              <w:pStyle w:val="Textkomente"/>
              <w:tabs>
                <w:tab w:val="left" w:pos="135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B737FD6" w14:textId="77777777" w:rsidR="00DC4484" w:rsidRPr="00BB2F15" w:rsidRDefault="00DC4484" w:rsidP="00DB611A">
            <w:pPr>
              <w:spacing w:before="60"/>
              <w:jc w:val="right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DIČ:</w:t>
            </w:r>
          </w:p>
        </w:tc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FBEE0F" w14:textId="77777777" w:rsidR="00DC4484" w:rsidRPr="00BB2F15" w:rsidRDefault="00DC4484" w:rsidP="00DB611A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314B7C51" w14:textId="5591AFE5" w:rsidR="00DC4484" w:rsidRPr="00BB2F15" w:rsidRDefault="00DC4484">
      <w:pPr>
        <w:rPr>
          <w:sz w:val="18"/>
          <w:szCs w:val="18"/>
        </w:rPr>
      </w:pPr>
    </w:p>
    <w:p w14:paraId="37ECF483" w14:textId="00BFC54E" w:rsidR="00DC4484" w:rsidRPr="00BB2F15" w:rsidRDefault="00BB2F15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C4484" w:rsidRPr="00BB2F15">
        <w:rPr>
          <w:b/>
          <w:sz w:val="18"/>
          <w:szCs w:val="18"/>
        </w:rPr>
        <w:t>Žádáme o inspekci pro stanovení postupu svařování na základě kvalifikace:</w:t>
      </w:r>
    </w:p>
    <w:tbl>
      <w:tblPr>
        <w:tblW w:w="10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8"/>
        <w:gridCol w:w="2126"/>
        <w:gridCol w:w="606"/>
        <w:gridCol w:w="2126"/>
        <w:gridCol w:w="567"/>
        <w:gridCol w:w="2126"/>
        <w:gridCol w:w="575"/>
      </w:tblGrid>
      <w:tr w:rsidR="00114FD6" w:rsidRPr="00BB2F15" w14:paraId="6A73FB30" w14:textId="77777777" w:rsidTr="003A583A">
        <w:tc>
          <w:tcPr>
            <w:tcW w:w="2127" w:type="dxa"/>
          </w:tcPr>
          <w:p w14:paraId="186D0B33" w14:textId="787D27F7" w:rsidR="00114FD6" w:rsidRPr="00BB2F15" w:rsidRDefault="00BB2F15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4FD6" w:rsidRPr="00BB2F15">
              <w:rPr>
                <w:sz w:val="18"/>
                <w:szCs w:val="18"/>
              </w:rPr>
              <w:t>ČSN EN ISO 1</w:t>
            </w:r>
            <w:r w:rsidR="00152C76" w:rsidRPr="00BB2F15">
              <w:rPr>
                <w:sz w:val="18"/>
                <w:szCs w:val="18"/>
              </w:rPr>
              <w:t>5613</w:t>
            </w:r>
            <w:r w:rsidR="000E0C93" w:rsidRPr="00BB2F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</w:tcPr>
          <w:p w14:paraId="2A53738D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84C1C3" w14:textId="4A1C32AD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ČSN EN ISO 1561</w:t>
            </w:r>
            <w:r w:rsidR="00152C76" w:rsidRPr="00BB2F15">
              <w:rPr>
                <w:sz w:val="18"/>
                <w:szCs w:val="18"/>
              </w:rPr>
              <w:t>4-1</w:t>
            </w:r>
          </w:p>
        </w:tc>
        <w:tc>
          <w:tcPr>
            <w:tcW w:w="606" w:type="dxa"/>
          </w:tcPr>
          <w:p w14:paraId="260A3201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2D13DF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ČSN EN ISO 15614-</w:t>
            </w:r>
            <w:r w:rsidR="00152C76" w:rsidRPr="00BB2F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C60451B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47D048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ČSN EN ISO 15614-</w:t>
            </w:r>
            <w:r w:rsidR="00152C76" w:rsidRPr="00BB2F15"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</w:tcPr>
          <w:p w14:paraId="320E5231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</w:tr>
      <w:tr w:rsidR="00114FD6" w:rsidRPr="00BB2F15" w14:paraId="3ADB5545" w14:textId="77777777" w:rsidTr="003A583A">
        <w:tc>
          <w:tcPr>
            <w:tcW w:w="2127" w:type="dxa"/>
          </w:tcPr>
          <w:p w14:paraId="7E785506" w14:textId="1D91ABEB" w:rsidR="00114FD6" w:rsidRPr="00BB2F15" w:rsidRDefault="00BB2F15" w:rsidP="003A583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14FD6" w:rsidRPr="00BB2F15">
              <w:rPr>
                <w:sz w:val="18"/>
                <w:szCs w:val="18"/>
              </w:rPr>
              <w:t>ČSN EN</w:t>
            </w:r>
            <w:r w:rsidR="00766588" w:rsidRPr="00BB2F15">
              <w:rPr>
                <w:sz w:val="18"/>
                <w:szCs w:val="18"/>
              </w:rPr>
              <w:t xml:space="preserve"> ISO</w:t>
            </w:r>
            <w:r w:rsidR="00114FD6" w:rsidRPr="00BB2F15">
              <w:rPr>
                <w:sz w:val="18"/>
                <w:szCs w:val="18"/>
              </w:rPr>
              <w:t xml:space="preserve"> 1</w:t>
            </w:r>
            <w:r w:rsidR="00152C76" w:rsidRPr="00BB2F15">
              <w:rPr>
                <w:sz w:val="18"/>
                <w:szCs w:val="18"/>
              </w:rPr>
              <w:t>5614-8</w:t>
            </w:r>
          </w:p>
        </w:tc>
        <w:tc>
          <w:tcPr>
            <w:tcW w:w="528" w:type="dxa"/>
          </w:tcPr>
          <w:p w14:paraId="6962B94B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6B64AA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 xml:space="preserve">ČSN EN </w:t>
            </w:r>
            <w:r w:rsidR="00152C76" w:rsidRPr="00BB2F15">
              <w:rPr>
                <w:sz w:val="18"/>
                <w:szCs w:val="18"/>
              </w:rPr>
              <w:t>13134</w:t>
            </w:r>
          </w:p>
        </w:tc>
        <w:tc>
          <w:tcPr>
            <w:tcW w:w="606" w:type="dxa"/>
          </w:tcPr>
          <w:p w14:paraId="32018F3F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E1344A" w14:textId="77777777" w:rsidR="00114FD6" w:rsidRPr="00BB2F15" w:rsidRDefault="00114FD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 xml:space="preserve">ČSN EN ISO </w:t>
            </w:r>
            <w:r w:rsidR="00152C76" w:rsidRPr="00BB2F15">
              <w:rPr>
                <w:sz w:val="18"/>
                <w:szCs w:val="18"/>
              </w:rPr>
              <w:t>14555</w:t>
            </w:r>
          </w:p>
        </w:tc>
        <w:tc>
          <w:tcPr>
            <w:tcW w:w="567" w:type="dxa"/>
          </w:tcPr>
          <w:p w14:paraId="5A9FAA89" w14:textId="5B2042A0" w:rsidR="00114FD6" w:rsidRPr="00BB2F15" w:rsidRDefault="00B10924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3A5E37B1" w14:textId="77777777" w:rsidR="00114FD6" w:rsidRPr="00BB2F15" w:rsidRDefault="00152C76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jiné:</w:t>
            </w:r>
          </w:p>
        </w:tc>
        <w:tc>
          <w:tcPr>
            <w:tcW w:w="575" w:type="dxa"/>
          </w:tcPr>
          <w:p w14:paraId="4B8B5226" w14:textId="3135DF4E" w:rsidR="00114FD6" w:rsidRPr="00BB2F15" w:rsidRDefault="00B10924" w:rsidP="003A583A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F15">
              <w:rPr>
                <w:sz w:val="18"/>
                <w:szCs w:val="18"/>
              </w:rPr>
              <w:instrText xml:space="preserve"> FORMCHECKBOX </w:instrText>
            </w:r>
            <w:r w:rsidR="007F7054">
              <w:rPr>
                <w:sz w:val="18"/>
                <w:szCs w:val="18"/>
              </w:rPr>
            </w:r>
            <w:r w:rsidR="007F7054">
              <w:rPr>
                <w:sz w:val="18"/>
                <w:szCs w:val="18"/>
              </w:rPr>
              <w:fldChar w:fldCharType="separate"/>
            </w:r>
            <w:r w:rsidRPr="00BB2F15">
              <w:rPr>
                <w:sz w:val="18"/>
                <w:szCs w:val="18"/>
              </w:rPr>
              <w:fldChar w:fldCharType="end"/>
            </w:r>
          </w:p>
        </w:tc>
      </w:tr>
    </w:tbl>
    <w:p w14:paraId="0B630D43" w14:textId="1648BBB2" w:rsidR="00DC4484" w:rsidRPr="00BB2F15" w:rsidRDefault="00DC4484">
      <w:pPr>
        <w:rPr>
          <w:sz w:val="18"/>
          <w:szCs w:val="18"/>
        </w:rPr>
      </w:pPr>
    </w:p>
    <w:p w14:paraId="72008AF8" w14:textId="6BB86F45" w:rsidR="00114FD6" w:rsidRPr="00BB2F15" w:rsidRDefault="00BB2F1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114FD6" w:rsidRPr="00BB2F15">
        <w:rPr>
          <w:b/>
          <w:sz w:val="18"/>
          <w:szCs w:val="18"/>
        </w:rPr>
        <w:t>V případě kvalifikace dle ČSN EN ISO 15614-1</w:t>
      </w:r>
      <w:r w:rsidR="00020A98" w:rsidRPr="00BB2F15">
        <w:rPr>
          <w:b/>
          <w:sz w:val="18"/>
          <w:szCs w:val="18"/>
        </w:rPr>
        <w:t xml:space="preserve"> (ČSN EN ISO 15613)</w:t>
      </w:r>
      <w:r w:rsidR="00114FD6" w:rsidRPr="00BB2F15">
        <w:rPr>
          <w:b/>
          <w:sz w:val="18"/>
          <w:szCs w:val="18"/>
        </w:rPr>
        <w:t xml:space="preserve"> žádám o kvalifikaci:</w:t>
      </w:r>
    </w:p>
    <w:p w14:paraId="19E03ED0" w14:textId="77777777" w:rsidR="00C9167D" w:rsidRPr="00BB2F15" w:rsidRDefault="00C9167D">
      <w:pPr>
        <w:rPr>
          <w:b/>
          <w:sz w:val="18"/>
          <w:szCs w:val="18"/>
        </w:rPr>
      </w:pPr>
    </w:p>
    <w:tbl>
      <w:tblPr>
        <w:tblW w:w="33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59"/>
        <w:gridCol w:w="784"/>
        <w:gridCol w:w="703"/>
      </w:tblGrid>
      <w:tr w:rsidR="00114FD6" w:rsidRPr="00BB2F15" w14:paraId="506C3393" w14:textId="77777777" w:rsidTr="00020A98">
        <w:trPr>
          <w:trHeight w:val="349"/>
          <w:jc w:val="center"/>
        </w:trPr>
        <w:tc>
          <w:tcPr>
            <w:tcW w:w="851" w:type="dxa"/>
            <w:vAlign w:val="center"/>
          </w:tcPr>
          <w:p w14:paraId="4AD668A2" w14:textId="77777777" w:rsidR="00114FD6" w:rsidRPr="00BB2F15" w:rsidRDefault="00114FD6" w:rsidP="009B618C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Level 1</w:t>
            </w:r>
          </w:p>
        </w:tc>
        <w:sdt>
          <w:sdtPr>
            <w:rPr>
              <w:sz w:val="18"/>
              <w:szCs w:val="18"/>
            </w:rPr>
            <w:id w:val="-16879596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E78FC19" w14:textId="0112FAFD" w:rsidR="00114FD6" w:rsidRPr="00BB2F15" w:rsidRDefault="000E0C93" w:rsidP="009B618C">
                <w:pPr>
                  <w:spacing w:before="40"/>
                  <w:rPr>
                    <w:sz w:val="18"/>
                    <w:szCs w:val="18"/>
                  </w:rPr>
                </w:pPr>
                <w:r w:rsidRPr="00BB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84" w:type="dxa"/>
            <w:vAlign w:val="center"/>
          </w:tcPr>
          <w:p w14:paraId="226C1E7B" w14:textId="07AAD1A0" w:rsidR="00114FD6" w:rsidRPr="00BB2F15" w:rsidRDefault="00114FD6" w:rsidP="009B618C">
            <w:pPr>
              <w:spacing w:before="4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Level 2</w:t>
            </w:r>
          </w:p>
        </w:tc>
        <w:sdt>
          <w:sdtPr>
            <w:rPr>
              <w:sz w:val="18"/>
              <w:szCs w:val="18"/>
            </w:rPr>
            <w:id w:val="-67319375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28DA0E88" w14:textId="77777777" w:rsidR="00114FD6" w:rsidRPr="00BB2F15" w:rsidRDefault="009B618C" w:rsidP="009B618C">
                <w:pPr>
                  <w:spacing w:before="40"/>
                  <w:rPr>
                    <w:sz w:val="18"/>
                    <w:szCs w:val="18"/>
                  </w:rPr>
                </w:pPr>
                <w:r w:rsidRPr="00BB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20362C5" w14:textId="77777777" w:rsidR="009B618C" w:rsidRPr="00BB2F15" w:rsidRDefault="009B618C">
      <w:pPr>
        <w:spacing w:after="60"/>
        <w:rPr>
          <w:b/>
          <w:sz w:val="18"/>
          <w:szCs w:val="18"/>
        </w:rPr>
      </w:pPr>
    </w:p>
    <w:p w14:paraId="36F10DA3" w14:textId="129CD8F6" w:rsidR="00DC4484" w:rsidRPr="00BB2F15" w:rsidRDefault="00BB2F15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C4484" w:rsidRPr="00BB2F15">
        <w:rPr>
          <w:b/>
          <w:sz w:val="18"/>
          <w:szCs w:val="18"/>
        </w:rPr>
        <w:t>Základní specifikace postupu svařování: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81"/>
        <w:gridCol w:w="420"/>
        <w:gridCol w:w="1985"/>
        <w:gridCol w:w="855"/>
        <w:gridCol w:w="420"/>
        <w:gridCol w:w="567"/>
        <w:gridCol w:w="1276"/>
        <w:gridCol w:w="430"/>
        <w:gridCol w:w="704"/>
      </w:tblGrid>
      <w:tr w:rsidR="00634CF4" w:rsidRPr="00BB2F15" w14:paraId="3F341C40" w14:textId="77777777" w:rsidTr="001B0923">
        <w:tc>
          <w:tcPr>
            <w:tcW w:w="2405" w:type="dxa"/>
            <w:vAlign w:val="bottom"/>
          </w:tcPr>
          <w:p w14:paraId="58A4F989" w14:textId="77777777" w:rsidR="00C9167D" w:rsidRPr="00BB2F15" w:rsidRDefault="00C9167D" w:rsidP="00020A98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Typ svarového spoje: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4C05D602" w14:textId="7AC489AF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16EFF162" w14:textId="77777777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>metoda svařování: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bottom"/>
          </w:tcPr>
          <w:p w14:paraId="0E0BEA3C" w14:textId="2A9CE76D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A25CB06" w14:textId="77777777" w:rsidR="00C9167D" w:rsidRPr="00BB2F15" w:rsidRDefault="00634CF4" w:rsidP="00020A98">
            <w:pPr>
              <w:spacing w:after="60"/>
              <w:rPr>
                <w:rFonts w:cs="Arial"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poloha svařování: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16EA8D1C" w14:textId="6A12CA09" w:rsidR="00C9167D" w:rsidRPr="00BB2F15" w:rsidRDefault="00C9167D" w:rsidP="00B97E31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34CF4" w:rsidRPr="00BB2F15" w14:paraId="13FCB761" w14:textId="77777777" w:rsidTr="001B0923">
        <w:trPr>
          <w:trHeight w:val="183"/>
        </w:trPr>
        <w:tc>
          <w:tcPr>
            <w:tcW w:w="2405" w:type="dxa"/>
            <w:vAlign w:val="bottom"/>
          </w:tcPr>
          <w:p w14:paraId="4D2C9C1D" w14:textId="77777777" w:rsidR="00C9167D" w:rsidRPr="00BB2F15" w:rsidRDefault="00C9167D" w:rsidP="00020A98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Základní materiál(y):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6DEEB5" w14:textId="60E30807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6B6B7E5A" w14:textId="1BA86390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>tloušťka ZM</w:t>
            </w:r>
            <w:r w:rsidR="00634CF4" w:rsidRPr="009826D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DB326B" w14:textId="2F1B9A40" w:rsidR="00C9167D" w:rsidRPr="009826D8" w:rsidRDefault="00C9167D" w:rsidP="00020A98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1529DFC2" w14:textId="77777777" w:rsidR="00C9167D" w:rsidRPr="00BB2F15" w:rsidRDefault="00634CF4" w:rsidP="00020A98">
            <w:pPr>
              <w:spacing w:after="60"/>
              <w:rPr>
                <w:rFonts w:cs="Arial"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vnější průměr: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9C163" w14:textId="6DDDBD58" w:rsidR="00C9167D" w:rsidRPr="00BB2F15" w:rsidRDefault="00C9167D" w:rsidP="00B97E31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C4327" w:rsidRPr="00BB2F15" w14:paraId="041909EF" w14:textId="77777777" w:rsidTr="001B0923">
        <w:tc>
          <w:tcPr>
            <w:tcW w:w="2405" w:type="dxa"/>
            <w:vAlign w:val="bottom"/>
          </w:tcPr>
          <w:p w14:paraId="6113B17F" w14:textId="77777777" w:rsidR="002C4327" w:rsidRPr="00BB2F15" w:rsidRDefault="002C4327" w:rsidP="00020A98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Přídavný(é) materiál(y):</w:t>
            </w:r>
          </w:p>
        </w:tc>
        <w:tc>
          <w:tcPr>
            <w:tcW w:w="7938" w:type="dxa"/>
            <w:gridSpan w:val="9"/>
            <w:tcBorders>
              <w:bottom w:val="dotted" w:sz="4" w:space="0" w:color="auto"/>
            </w:tcBorders>
            <w:vAlign w:val="bottom"/>
          </w:tcPr>
          <w:p w14:paraId="4B8D3AE4" w14:textId="7E9CA1A0" w:rsidR="002C4327" w:rsidRPr="009826D8" w:rsidRDefault="002C4327" w:rsidP="00B97E31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020A98" w:rsidRPr="00BB2F15" w14:paraId="4E14F981" w14:textId="77777777" w:rsidTr="001B0923">
        <w:tc>
          <w:tcPr>
            <w:tcW w:w="2405" w:type="dxa"/>
            <w:vAlign w:val="center"/>
          </w:tcPr>
          <w:p w14:paraId="4F9EC5C7" w14:textId="77777777" w:rsidR="002C4327" w:rsidRPr="007F7054" w:rsidRDefault="002C4327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14:paraId="191646BA" w14:textId="77777777" w:rsidR="00020A98" w:rsidRPr="007F7054" w:rsidRDefault="00020A98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985" w:type="dxa"/>
            <w:vAlign w:val="center"/>
          </w:tcPr>
          <w:p w14:paraId="06A40279" w14:textId="77777777" w:rsidR="00020A98" w:rsidRPr="007F7054" w:rsidRDefault="00020A98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FF9893" w14:textId="77777777" w:rsidR="00020A98" w:rsidRPr="007F7054" w:rsidRDefault="00020A98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14:paraId="548D1738" w14:textId="77777777" w:rsidR="00020A98" w:rsidRPr="007F7054" w:rsidRDefault="00020A98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43C094B0" w14:textId="77777777" w:rsidR="00020A98" w:rsidRPr="007F7054" w:rsidRDefault="00020A98" w:rsidP="00B97E31">
            <w:pPr>
              <w:spacing w:after="60"/>
              <w:rPr>
                <w:rFonts w:cs="Arial"/>
                <w:bCs/>
                <w:sz w:val="6"/>
                <w:szCs w:val="6"/>
              </w:rPr>
            </w:pPr>
          </w:p>
        </w:tc>
      </w:tr>
      <w:tr w:rsidR="00020A98" w:rsidRPr="00BB2F15" w14:paraId="1C229B22" w14:textId="77777777" w:rsidTr="001B0923">
        <w:tc>
          <w:tcPr>
            <w:tcW w:w="3686" w:type="dxa"/>
            <w:gridSpan w:val="2"/>
            <w:vAlign w:val="center"/>
          </w:tcPr>
          <w:p w14:paraId="15B4B457" w14:textId="77777777" w:rsidR="00020A98" w:rsidRPr="009826D8" w:rsidRDefault="00020A98" w:rsidP="00B97E31">
            <w:pPr>
              <w:spacing w:after="60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 xml:space="preserve">Předběžný postup svařování </w:t>
            </w:r>
            <w:proofErr w:type="spellStart"/>
            <w:r w:rsidRPr="009826D8">
              <w:rPr>
                <w:rFonts w:cs="Arial"/>
                <w:sz w:val="18"/>
                <w:szCs w:val="18"/>
              </w:rPr>
              <w:t>pWPS</w:t>
            </w:r>
            <w:proofErr w:type="spellEnd"/>
            <w:r w:rsidRPr="009826D8">
              <w:rPr>
                <w:rFonts w:cs="Arial"/>
                <w:sz w:val="18"/>
                <w:szCs w:val="18"/>
              </w:rPr>
              <w:t xml:space="preserve"> č.:</w:t>
            </w:r>
          </w:p>
        </w:tc>
        <w:tc>
          <w:tcPr>
            <w:tcW w:w="3680" w:type="dxa"/>
            <w:gridSpan w:val="4"/>
            <w:tcBorders>
              <w:bottom w:val="dotted" w:sz="4" w:space="0" w:color="auto"/>
            </w:tcBorders>
            <w:vAlign w:val="center"/>
          </w:tcPr>
          <w:p w14:paraId="5077255A" w14:textId="6EB5BF65" w:rsidR="00020A98" w:rsidRPr="009826D8" w:rsidRDefault="00020A98" w:rsidP="00B97E31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5E0CCEF" w14:textId="77777777" w:rsidR="00020A98" w:rsidRPr="00BB2F15" w:rsidRDefault="00020A98" w:rsidP="00B97E31">
            <w:pPr>
              <w:spacing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C4327" w:rsidRPr="00BB2F15" w14:paraId="25DE1C1A" w14:textId="77777777" w:rsidTr="001B0923">
        <w:tc>
          <w:tcPr>
            <w:tcW w:w="3686" w:type="dxa"/>
            <w:gridSpan w:val="2"/>
            <w:vAlign w:val="center"/>
          </w:tcPr>
          <w:p w14:paraId="76A62491" w14:textId="77777777" w:rsidR="002C4327" w:rsidRPr="007F7054" w:rsidRDefault="002C4327" w:rsidP="00B97E31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4"/>
            <w:tcBorders>
              <w:top w:val="dotted" w:sz="4" w:space="0" w:color="auto"/>
            </w:tcBorders>
            <w:vAlign w:val="center"/>
          </w:tcPr>
          <w:p w14:paraId="5ED5B7E0" w14:textId="18DF706E" w:rsidR="002C4327" w:rsidRPr="007F7054" w:rsidRDefault="002C4327" w:rsidP="00B97E31">
            <w:pPr>
              <w:spacing w:after="60"/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7FBE71D" w14:textId="77777777" w:rsidR="002C4327" w:rsidRPr="007F7054" w:rsidRDefault="002C4327" w:rsidP="00B97E31">
            <w:pPr>
              <w:spacing w:after="60"/>
              <w:rPr>
                <w:b/>
                <w:sz w:val="6"/>
                <w:szCs w:val="6"/>
              </w:rPr>
            </w:pPr>
          </w:p>
        </w:tc>
      </w:tr>
      <w:tr w:rsidR="00634CF4" w:rsidRPr="00BB2F15" w14:paraId="6CE123FE" w14:textId="77777777" w:rsidTr="001B0923">
        <w:tc>
          <w:tcPr>
            <w:tcW w:w="4106" w:type="dxa"/>
            <w:gridSpan w:val="3"/>
            <w:vAlign w:val="center"/>
          </w:tcPr>
          <w:p w14:paraId="54E8DFBF" w14:textId="77777777" w:rsidR="00634CF4" w:rsidRPr="00BB2F15" w:rsidRDefault="00634CF4" w:rsidP="00B97E31">
            <w:pPr>
              <w:spacing w:after="6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Požadujete zkoušku vrubové houževnatosti?</w:t>
            </w:r>
          </w:p>
        </w:tc>
        <w:tc>
          <w:tcPr>
            <w:tcW w:w="1985" w:type="dxa"/>
            <w:vAlign w:val="center"/>
          </w:tcPr>
          <w:p w14:paraId="04DC751D" w14:textId="77777777" w:rsidR="00634CF4" w:rsidRPr="00BB2F15" w:rsidRDefault="00634CF4" w:rsidP="00020A98">
            <w:pPr>
              <w:spacing w:after="60"/>
              <w:rPr>
                <w:b/>
                <w:sz w:val="18"/>
                <w:szCs w:val="18"/>
              </w:rPr>
            </w:pPr>
            <w:r w:rsidRPr="00BB2F15">
              <w:rPr>
                <w:b/>
                <w:sz w:val="18"/>
                <w:szCs w:val="18"/>
              </w:rPr>
              <w:t xml:space="preserve">ANO   </w:t>
            </w:r>
            <w:sdt>
              <w:sdtPr>
                <w:rPr>
                  <w:sz w:val="18"/>
                  <w:szCs w:val="18"/>
                </w:rPr>
                <w:id w:val="8994789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8C" w:rsidRPr="00BB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vAlign w:val="center"/>
          </w:tcPr>
          <w:p w14:paraId="18857B08" w14:textId="77777777" w:rsidR="00634CF4" w:rsidRPr="00BB2F15" w:rsidRDefault="00634CF4" w:rsidP="002C4327">
            <w:pPr>
              <w:spacing w:after="6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Zkušební teplota</w:t>
            </w:r>
            <w:r w:rsidR="00020A98" w:rsidRPr="00BB2F15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3CD9CCD" w14:textId="3BF9EB10" w:rsidR="00634CF4" w:rsidRPr="009826D8" w:rsidRDefault="00634CF4" w:rsidP="002C4327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053579" w14:textId="77777777" w:rsidR="00634CF4" w:rsidRPr="00BB2F15" w:rsidRDefault="00634CF4" w:rsidP="002C4327">
            <w:pPr>
              <w:spacing w:after="60"/>
              <w:rPr>
                <w:b/>
                <w:sz w:val="18"/>
                <w:szCs w:val="18"/>
              </w:rPr>
            </w:pPr>
            <w:r w:rsidRPr="00BB2F15">
              <w:rPr>
                <w:sz w:val="18"/>
                <w:szCs w:val="18"/>
                <w:lang w:val="en-US"/>
              </w:rPr>
              <w:t>[</w:t>
            </w:r>
            <w:r w:rsidRPr="00BB2F15">
              <w:rPr>
                <w:sz w:val="18"/>
                <w:szCs w:val="18"/>
              </w:rPr>
              <w:t>°C]</w:t>
            </w:r>
          </w:p>
        </w:tc>
      </w:tr>
      <w:tr w:rsidR="00634CF4" w:rsidRPr="00BB2F15" w14:paraId="174ECB81" w14:textId="77777777" w:rsidTr="001B0923">
        <w:trPr>
          <w:trHeight w:val="309"/>
        </w:trPr>
        <w:tc>
          <w:tcPr>
            <w:tcW w:w="2405" w:type="dxa"/>
            <w:vAlign w:val="center"/>
          </w:tcPr>
          <w:p w14:paraId="142EBA97" w14:textId="77777777" w:rsidR="00C9167D" w:rsidRPr="00BB2F15" w:rsidRDefault="00C9167D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B8FB4F" w14:textId="77777777" w:rsidR="00C9167D" w:rsidRPr="00BB2F15" w:rsidRDefault="00C9167D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8DF857" w14:textId="77777777" w:rsidR="00C9167D" w:rsidRPr="00BB2F15" w:rsidRDefault="00C9167D" w:rsidP="00020A98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F7CF800" w14:textId="77777777" w:rsidR="00C9167D" w:rsidRPr="00BB2F15" w:rsidRDefault="00634CF4" w:rsidP="002C4327">
            <w:pPr>
              <w:spacing w:after="6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Kritérium: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2DC0A" w14:textId="7DBB9369" w:rsidR="00C9167D" w:rsidRPr="009826D8" w:rsidRDefault="00C9167D" w:rsidP="002C4327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001C69" w14:textId="77777777" w:rsidR="00C9167D" w:rsidRPr="00BB2F15" w:rsidRDefault="00634CF4" w:rsidP="002C4327">
            <w:pPr>
              <w:spacing w:after="60"/>
              <w:rPr>
                <w:b/>
                <w:sz w:val="18"/>
                <w:szCs w:val="18"/>
              </w:rPr>
            </w:pPr>
            <w:r w:rsidRPr="00BB2F15">
              <w:rPr>
                <w:sz w:val="18"/>
                <w:szCs w:val="18"/>
                <w:lang w:val="en-US"/>
              </w:rPr>
              <w:t>[J]</w:t>
            </w:r>
          </w:p>
        </w:tc>
      </w:tr>
      <w:tr w:rsidR="00634CF4" w:rsidRPr="00BB2F15" w14:paraId="280C842F" w14:textId="77777777" w:rsidTr="001B0923">
        <w:tc>
          <w:tcPr>
            <w:tcW w:w="2405" w:type="dxa"/>
            <w:vAlign w:val="center"/>
          </w:tcPr>
          <w:p w14:paraId="44E1C1CB" w14:textId="77777777" w:rsidR="00634CF4" w:rsidRPr="00BB2F15" w:rsidRDefault="00634CF4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D46FD9" w14:textId="77777777" w:rsidR="00634CF4" w:rsidRPr="00BB2F15" w:rsidRDefault="00634CF4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D3AF46" w14:textId="05280113" w:rsidR="00634CF4" w:rsidRPr="00BB2F15" w:rsidRDefault="00634CF4" w:rsidP="00020A98">
            <w:pPr>
              <w:spacing w:after="60"/>
              <w:rPr>
                <w:b/>
                <w:sz w:val="18"/>
                <w:szCs w:val="18"/>
              </w:rPr>
            </w:pPr>
            <w:r w:rsidRPr="00BB2F15">
              <w:rPr>
                <w:b/>
                <w:sz w:val="18"/>
                <w:szCs w:val="18"/>
              </w:rPr>
              <w:t xml:space="preserve">NE </w:t>
            </w:r>
            <w:r w:rsidR="009B618C" w:rsidRPr="00BB2F15">
              <w:rPr>
                <w:b/>
                <w:sz w:val="18"/>
                <w:szCs w:val="18"/>
              </w:rPr>
              <w:t xml:space="preserve"> </w:t>
            </w:r>
            <w:r w:rsidRPr="00BB2F15">
              <w:rPr>
                <w:b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848910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924" w:rsidRPr="00BB2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vAlign w:val="center"/>
          </w:tcPr>
          <w:p w14:paraId="7EF7E94B" w14:textId="5C378EAC" w:rsidR="00634CF4" w:rsidRPr="00BB2F15" w:rsidRDefault="00634CF4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BDCC6C" w14:textId="77777777" w:rsidR="00634CF4" w:rsidRPr="00BB2F15" w:rsidRDefault="00634CF4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580D8C" w14:textId="77777777" w:rsidR="00634CF4" w:rsidRPr="00BB2F15" w:rsidRDefault="00634CF4" w:rsidP="00B97E31">
            <w:pPr>
              <w:spacing w:after="60"/>
              <w:rPr>
                <w:b/>
                <w:sz w:val="18"/>
                <w:szCs w:val="18"/>
              </w:rPr>
            </w:pPr>
          </w:p>
        </w:tc>
      </w:tr>
      <w:tr w:rsidR="00B97E31" w:rsidRPr="00BB2F15" w14:paraId="78CD0E58" w14:textId="77777777" w:rsidTr="001B0923">
        <w:trPr>
          <w:trHeight w:val="407"/>
        </w:trPr>
        <w:tc>
          <w:tcPr>
            <w:tcW w:w="3686" w:type="dxa"/>
            <w:gridSpan w:val="2"/>
            <w:vAlign w:val="center"/>
          </w:tcPr>
          <w:p w14:paraId="0337CE21" w14:textId="77777777" w:rsidR="00B97E31" w:rsidRPr="00BB2F15" w:rsidRDefault="00B97E31" w:rsidP="00B97E31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Požadavky na doplňkové zkoušky:</w:t>
            </w:r>
          </w:p>
        </w:tc>
        <w:tc>
          <w:tcPr>
            <w:tcW w:w="6657" w:type="dxa"/>
            <w:gridSpan w:val="8"/>
            <w:tcBorders>
              <w:bottom w:val="dotted" w:sz="4" w:space="0" w:color="auto"/>
            </w:tcBorders>
            <w:vAlign w:val="center"/>
          </w:tcPr>
          <w:p w14:paraId="0EEB6D4E" w14:textId="6C5B7364" w:rsidR="00B97E31" w:rsidRPr="009826D8" w:rsidRDefault="00B97E31" w:rsidP="00B97E31">
            <w:pPr>
              <w:spacing w:after="6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97E31" w:rsidRPr="00BB2F15" w14:paraId="2D38B8DE" w14:textId="77777777" w:rsidTr="001B0923">
        <w:tc>
          <w:tcPr>
            <w:tcW w:w="3686" w:type="dxa"/>
            <w:gridSpan w:val="2"/>
            <w:vAlign w:val="center"/>
          </w:tcPr>
          <w:p w14:paraId="046BDEFA" w14:textId="12573C21" w:rsidR="00B97E31" w:rsidRPr="00BB2F15" w:rsidRDefault="00B97E31" w:rsidP="00260B10">
            <w:pPr>
              <w:pStyle w:val="Textkomente"/>
              <w:spacing w:before="60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Jiné normy, předpisy či vyhlášky:</w:t>
            </w:r>
          </w:p>
        </w:tc>
        <w:tc>
          <w:tcPr>
            <w:tcW w:w="6657" w:type="dxa"/>
            <w:gridSpan w:val="8"/>
            <w:tcBorders>
              <w:top w:val="dotted" w:sz="4" w:space="0" w:color="auto"/>
            </w:tcBorders>
            <w:vAlign w:val="center"/>
          </w:tcPr>
          <w:p w14:paraId="3955D77D" w14:textId="41BB2B44" w:rsidR="00B97E31" w:rsidRPr="009826D8" w:rsidRDefault="00B97E31" w:rsidP="001B0923">
            <w:pPr>
              <w:spacing w:after="60"/>
              <w:ind w:right="-112"/>
              <w:rPr>
                <w:rFonts w:cs="Arial"/>
                <w:bCs/>
                <w:sz w:val="18"/>
                <w:szCs w:val="18"/>
              </w:rPr>
            </w:pPr>
          </w:p>
        </w:tc>
      </w:tr>
      <w:tr w:rsidR="002C4327" w:rsidRPr="00BB2F15" w14:paraId="6DB90E5D" w14:textId="77777777" w:rsidTr="001B0923">
        <w:trPr>
          <w:trHeight w:val="433"/>
        </w:trPr>
        <w:tc>
          <w:tcPr>
            <w:tcW w:w="3686" w:type="dxa"/>
            <w:gridSpan w:val="2"/>
            <w:vAlign w:val="center"/>
          </w:tcPr>
          <w:p w14:paraId="7418EA0C" w14:textId="77777777" w:rsidR="002C4327" w:rsidRPr="00BB2F15" w:rsidRDefault="002C4327" w:rsidP="002C4327">
            <w:pPr>
              <w:pStyle w:val="Textkomente"/>
              <w:spacing w:before="60"/>
              <w:rPr>
                <w:rFonts w:cs="Arial"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 xml:space="preserve">Jazykové provedení:  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vAlign w:val="bottom"/>
          </w:tcPr>
          <w:p w14:paraId="7AD7C08C" w14:textId="2A3B54C9" w:rsidR="002C4327" w:rsidRPr="00BB2F15" w:rsidRDefault="007F7054" w:rsidP="002C4327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96021479"/>
                <w15:color w:val="00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CDE" w:rsidRPr="00BB2F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2C4327" w:rsidRPr="00BB2F15">
              <w:rPr>
                <w:rFonts w:cs="Arial"/>
                <w:sz w:val="18"/>
                <w:szCs w:val="18"/>
              </w:rPr>
              <w:t xml:space="preserve">  CZ+EN      </w:t>
            </w:r>
            <w:sdt>
              <w:sdtPr>
                <w:rPr>
                  <w:rFonts w:cs="Arial"/>
                  <w:sz w:val="18"/>
                  <w:szCs w:val="18"/>
                </w:rPr>
                <w:id w:val="-251065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 w:rsidRPr="00BB2F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C4327" w:rsidRPr="00BB2F15">
              <w:rPr>
                <w:rFonts w:cs="Arial"/>
                <w:sz w:val="18"/>
                <w:szCs w:val="18"/>
              </w:rPr>
              <w:t xml:space="preserve"> DE     </w:t>
            </w:r>
            <w:sdt>
              <w:sdtPr>
                <w:rPr>
                  <w:rFonts w:cs="Arial"/>
                  <w:sz w:val="18"/>
                  <w:szCs w:val="18"/>
                </w:rPr>
                <w:id w:val="3838347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27" w:rsidRPr="00BB2F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C4327" w:rsidRPr="00BB2F15">
              <w:rPr>
                <w:rFonts w:cs="Arial"/>
                <w:sz w:val="18"/>
                <w:szCs w:val="18"/>
              </w:rPr>
              <w:t xml:space="preserve"> </w:t>
            </w:r>
            <w:r w:rsidR="000E0C93" w:rsidRPr="00BB2F15">
              <w:rPr>
                <w:rFonts w:cs="Arial"/>
                <w:sz w:val="18"/>
                <w:szCs w:val="18"/>
              </w:rPr>
              <w:t>R</w:t>
            </w:r>
            <w:r w:rsidR="002C4327" w:rsidRPr="00BB2F15">
              <w:rPr>
                <w:rFonts w:cs="Arial"/>
                <w:sz w:val="18"/>
                <w:szCs w:val="18"/>
              </w:rPr>
              <w:t>US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bottom"/>
          </w:tcPr>
          <w:p w14:paraId="4202B42B" w14:textId="346E3D46" w:rsidR="002C4327" w:rsidRPr="00BB2F15" w:rsidRDefault="002C4327" w:rsidP="002C4327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BB2F15">
              <w:rPr>
                <w:rFonts w:cs="Arial"/>
                <w:sz w:val="18"/>
                <w:szCs w:val="18"/>
              </w:rPr>
              <w:t>požadovaný počet výtisků:</w:t>
            </w:r>
          </w:p>
        </w:tc>
        <w:tc>
          <w:tcPr>
            <w:tcW w:w="704" w:type="dxa"/>
            <w:tcBorders>
              <w:bottom w:val="dotted" w:sz="4" w:space="0" w:color="auto"/>
            </w:tcBorders>
            <w:vAlign w:val="bottom"/>
          </w:tcPr>
          <w:p w14:paraId="7CC6B274" w14:textId="0B66BD9D" w:rsidR="002C4327" w:rsidRPr="009826D8" w:rsidRDefault="002C4327" w:rsidP="002C4327">
            <w:pPr>
              <w:spacing w:after="60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977"/>
        <w:gridCol w:w="742"/>
        <w:gridCol w:w="2518"/>
      </w:tblGrid>
      <w:tr w:rsidR="00DC4484" w:rsidRPr="009826D8" w14:paraId="0E936286" w14:textId="77777777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F68FA4C" w14:textId="4E8C5D21" w:rsidR="00DC4484" w:rsidRPr="009826D8" w:rsidRDefault="00BB2F15">
            <w:pPr>
              <w:spacing w:before="60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 xml:space="preserve"> </w:t>
            </w:r>
            <w:r w:rsidR="00DC4484" w:rsidRPr="009826D8">
              <w:rPr>
                <w:rFonts w:cs="Arial"/>
                <w:sz w:val="18"/>
                <w:szCs w:val="18"/>
              </w:rPr>
              <w:t>Pracoviště, kde bude inspekce provedena: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5720D5" w14:textId="0FF9C8EC" w:rsidR="00DC4484" w:rsidRPr="009826D8" w:rsidRDefault="00DC4484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C4484" w:rsidRPr="009826D8" w14:paraId="5C8EAE65" w14:textId="77777777" w:rsidTr="00B97E31">
        <w:trPr>
          <w:cantSplit/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7376BAC" w14:textId="79DDAB74" w:rsidR="00DC4484" w:rsidRPr="009826D8" w:rsidRDefault="00BB2F15">
            <w:pPr>
              <w:spacing w:before="60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 xml:space="preserve"> </w:t>
            </w:r>
            <w:r w:rsidR="00DC4484" w:rsidRPr="009826D8">
              <w:rPr>
                <w:rFonts w:cs="Arial"/>
                <w:sz w:val="18"/>
                <w:szCs w:val="18"/>
              </w:rPr>
              <w:t>Osoba pověřena k jednání a převzetí díla: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A79C8" w14:textId="059D24C9" w:rsidR="00DC4484" w:rsidRPr="009826D8" w:rsidRDefault="00DC4484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DC4484" w:rsidRPr="009826D8" w14:paraId="018F3BCC" w14:textId="77777777" w:rsidTr="00B97E31">
        <w:trPr>
          <w:trHeight w:val="30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8C53021" w14:textId="77777777" w:rsidR="00DC4484" w:rsidRPr="009826D8" w:rsidRDefault="00DC4484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46137" w14:textId="0FCC4126" w:rsidR="00DC4484" w:rsidRPr="009826D8" w:rsidRDefault="00DC4484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A26527" w14:textId="77777777" w:rsidR="00DC4484" w:rsidRPr="009826D8" w:rsidRDefault="00F5043D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9826D8">
              <w:rPr>
                <w:rFonts w:cs="Arial"/>
                <w:sz w:val="18"/>
                <w:szCs w:val="18"/>
              </w:rPr>
              <w:t>email</w:t>
            </w:r>
            <w:r w:rsidR="00DC4484" w:rsidRPr="009826D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F71D9" w14:textId="7B6DA80E" w:rsidR="00DC4484" w:rsidRPr="009826D8" w:rsidRDefault="00DC4484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14:paraId="6EF5A9CB" w14:textId="2B62E3AC" w:rsidR="00322A6A" w:rsidRPr="009826D8" w:rsidRDefault="00322A6A" w:rsidP="00395342">
      <w:pPr>
        <w:tabs>
          <w:tab w:val="left" w:pos="8222"/>
          <w:tab w:val="left" w:pos="9498"/>
        </w:tabs>
        <w:rPr>
          <w:sz w:val="18"/>
          <w:szCs w:val="18"/>
        </w:rPr>
      </w:pPr>
    </w:p>
    <w:p w14:paraId="617FC2C9" w14:textId="60EBD64E" w:rsidR="00395342" w:rsidRPr="00BB2F15" w:rsidRDefault="00BB2F15" w:rsidP="000E0C93">
      <w:pPr>
        <w:tabs>
          <w:tab w:val="left" w:pos="5245"/>
          <w:tab w:val="left" w:pos="6379"/>
        </w:tabs>
        <w:rPr>
          <w:sz w:val="18"/>
          <w:szCs w:val="18"/>
        </w:rPr>
      </w:pPr>
      <w:r w:rsidRPr="009826D8">
        <w:rPr>
          <w:sz w:val="18"/>
          <w:szCs w:val="18"/>
        </w:rPr>
        <w:t xml:space="preserve">  </w:t>
      </w:r>
      <w:r w:rsidR="00395342" w:rsidRPr="009826D8">
        <w:rPr>
          <w:sz w:val="18"/>
          <w:szCs w:val="18"/>
        </w:rPr>
        <w:t>P</w:t>
      </w:r>
      <w:r w:rsidR="00322A6A" w:rsidRPr="009826D8">
        <w:rPr>
          <w:sz w:val="18"/>
          <w:szCs w:val="18"/>
        </w:rPr>
        <w:t>ožadujete převzetí zbytku vzorků a zkušebních těles:</w:t>
      </w:r>
      <w:r w:rsidR="000E0C93" w:rsidRPr="009826D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018921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8C" w:rsidRPr="009826D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618C" w:rsidRPr="00BB2F15">
        <w:rPr>
          <w:sz w:val="18"/>
          <w:szCs w:val="18"/>
        </w:rPr>
        <w:t xml:space="preserve"> </w:t>
      </w:r>
      <w:r w:rsidR="00395342" w:rsidRPr="00BB2F15">
        <w:rPr>
          <w:sz w:val="18"/>
          <w:szCs w:val="18"/>
        </w:rPr>
        <w:t>ANO</w:t>
      </w:r>
      <w:r w:rsidR="00395342" w:rsidRPr="00BB2F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45076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4" w:rsidRPr="00BB2F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618C" w:rsidRPr="00BB2F15">
        <w:rPr>
          <w:sz w:val="18"/>
          <w:szCs w:val="18"/>
        </w:rPr>
        <w:t xml:space="preserve"> </w:t>
      </w:r>
      <w:r w:rsidR="00395342" w:rsidRPr="00BB2F15">
        <w:rPr>
          <w:sz w:val="18"/>
          <w:szCs w:val="18"/>
        </w:rPr>
        <w:t>NE</w:t>
      </w:r>
    </w:p>
    <w:p w14:paraId="041E99D1" w14:textId="7B5A2D36" w:rsidR="00AE78EF" w:rsidRPr="00BB2F15" w:rsidRDefault="00BB2F15" w:rsidP="000E0C93">
      <w:pPr>
        <w:tabs>
          <w:tab w:val="left" w:pos="5245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E0C93" w:rsidRPr="00BB2F15">
        <w:rPr>
          <w:sz w:val="18"/>
          <w:szCs w:val="18"/>
        </w:rPr>
        <w:t>Požadujete vystavit WPS:</w:t>
      </w:r>
    </w:p>
    <w:p w14:paraId="4FDAD1DD" w14:textId="0E2055DC" w:rsidR="000E0C93" w:rsidRPr="00BB2F15" w:rsidRDefault="000E0C93" w:rsidP="000E0C93">
      <w:pPr>
        <w:tabs>
          <w:tab w:val="left" w:pos="5245"/>
          <w:tab w:val="left" w:pos="6379"/>
        </w:tabs>
        <w:rPr>
          <w:sz w:val="18"/>
          <w:szCs w:val="18"/>
        </w:rPr>
      </w:pPr>
      <w:r w:rsidRPr="00BB2F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8444656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F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B2F15">
        <w:rPr>
          <w:sz w:val="18"/>
          <w:szCs w:val="18"/>
        </w:rPr>
        <w:t xml:space="preserve"> ANO</w:t>
      </w:r>
      <w:r w:rsidRPr="00BB2F1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757450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4" w:rsidRPr="00BB2F1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B2F15">
        <w:rPr>
          <w:sz w:val="18"/>
          <w:szCs w:val="18"/>
        </w:rPr>
        <w:t xml:space="preserve"> NE</w:t>
      </w:r>
    </w:p>
    <w:p w14:paraId="0ABFB6DE" w14:textId="5911987B" w:rsidR="00AE78EF" w:rsidRPr="00BB2F15" w:rsidRDefault="007F7054" w:rsidP="007F7054">
      <w:pPr>
        <w:tabs>
          <w:tab w:val="left" w:pos="899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0E8E1C4" w14:textId="472A82BA" w:rsidR="00AE78EF" w:rsidRPr="00BB2F15" w:rsidRDefault="00D72330" w:rsidP="000E0C93">
      <w:pPr>
        <w:tabs>
          <w:tab w:val="left" w:pos="5245"/>
          <w:tab w:val="left" w:pos="6379"/>
        </w:tabs>
        <w:rPr>
          <w:sz w:val="18"/>
          <w:szCs w:val="18"/>
        </w:rPr>
      </w:pPr>
      <w:r w:rsidRPr="00D7233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4E5E745" wp14:editId="2F0CB268">
            <wp:simplePos x="0" y="0"/>
            <wp:positionH relativeFrom="column">
              <wp:posOffset>3302471</wp:posOffset>
            </wp:positionH>
            <wp:positionV relativeFrom="paragraph">
              <wp:posOffset>150609</wp:posOffset>
            </wp:positionV>
            <wp:extent cx="3210380" cy="1464097"/>
            <wp:effectExtent l="0" t="0" r="0" b="3175"/>
            <wp:wrapNone/>
            <wp:docPr id="2068677624" name="Obrázek 1" descr="Obsah obrázku text, snímek obrazovky, displej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677624" name="Obrázek 1" descr="Obsah obrázku text, snímek obrazovky, displej, Písm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80" cy="146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0"/>
        <w:gridCol w:w="1257"/>
        <w:gridCol w:w="180"/>
        <w:gridCol w:w="2655"/>
      </w:tblGrid>
      <w:tr w:rsidR="00AE78EF" w:rsidRPr="009826D8" w14:paraId="6674AD8E" w14:textId="076133E8" w:rsidTr="00FB36DE">
        <w:trPr>
          <w:cantSplit/>
          <w:trHeight w:val="339"/>
        </w:trPr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6B7AF0CC" w14:textId="77777777" w:rsidR="00AE78EF" w:rsidRPr="009826D8" w:rsidRDefault="00AE78EF" w:rsidP="004541FB">
            <w:pPr>
              <w:pStyle w:val="Tabulka"/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5D0BE30E" w14:textId="77777777" w:rsidR="00AE78EF" w:rsidRPr="009826D8" w:rsidRDefault="00AE78EF" w:rsidP="004541FB">
            <w:pPr>
              <w:pStyle w:val="Tabulka"/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  <w:vAlign w:val="bottom"/>
          </w:tcPr>
          <w:p w14:paraId="716F22B3" w14:textId="0E07D1E4" w:rsidR="00AE78EF" w:rsidRPr="009826D8" w:rsidRDefault="00AE78EF" w:rsidP="004541FB">
            <w:pPr>
              <w:pStyle w:val="Tabulka"/>
              <w:spacing w:before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A5F632B" w14:textId="07EB858D" w:rsidR="00AE78EF" w:rsidRPr="009826D8" w:rsidRDefault="00AE78EF" w:rsidP="00AE78EF">
            <w:pPr>
              <w:pStyle w:val="Tabulka"/>
              <w:spacing w:before="40"/>
              <w:ind w:left="-237" w:firstLine="23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bottom"/>
          </w:tcPr>
          <w:p w14:paraId="3710ED4D" w14:textId="77777777" w:rsidR="00AE78EF" w:rsidRPr="009826D8" w:rsidRDefault="00AE78EF" w:rsidP="004541FB">
            <w:pPr>
              <w:pStyle w:val="Tabulka"/>
              <w:spacing w:before="40"/>
              <w:rPr>
                <w:b/>
                <w:bCs/>
                <w:sz w:val="18"/>
                <w:szCs w:val="18"/>
              </w:rPr>
            </w:pPr>
          </w:p>
        </w:tc>
      </w:tr>
      <w:tr w:rsidR="00AE78EF" w:rsidRPr="009826D8" w14:paraId="7FAE3293" w14:textId="77777777" w:rsidTr="00FB36DE">
        <w:trPr>
          <w:cantSplit/>
          <w:trHeight w:val="193"/>
        </w:trPr>
        <w:tc>
          <w:tcPr>
            <w:tcW w:w="851" w:type="dxa"/>
            <w:tcBorders>
              <w:top w:val="dotted" w:sz="4" w:space="0" w:color="auto"/>
            </w:tcBorders>
            <w:vAlign w:val="bottom"/>
          </w:tcPr>
          <w:p w14:paraId="327B59B7" w14:textId="1072A104" w:rsidR="00AE78EF" w:rsidRPr="009826D8" w:rsidRDefault="00FB36DE" w:rsidP="00FB36DE">
            <w:pPr>
              <w:jc w:val="center"/>
              <w:rPr>
                <w:sz w:val="18"/>
                <w:szCs w:val="18"/>
              </w:rPr>
            </w:pPr>
            <w:r w:rsidRPr="009826D8">
              <w:rPr>
                <w:sz w:val="18"/>
                <w:szCs w:val="18"/>
              </w:rPr>
              <w:t>Dne:</w:t>
            </w:r>
          </w:p>
        </w:tc>
        <w:tc>
          <w:tcPr>
            <w:tcW w:w="160" w:type="dxa"/>
            <w:vAlign w:val="bottom"/>
          </w:tcPr>
          <w:p w14:paraId="0F21E2B9" w14:textId="139D5074" w:rsidR="00AE78EF" w:rsidRPr="009826D8" w:rsidRDefault="00AE78EF" w:rsidP="00FB3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vAlign w:val="bottom"/>
          </w:tcPr>
          <w:p w14:paraId="4F8A02FA" w14:textId="1D9A5303" w:rsidR="00AE78EF" w:rsidRPr="009826D8" w:rsidRDefault="00FB36DE" w:rsidP="00FB36DE">
            <w:pPr>
              <w:jc w:val="center"/>
              <w:rPr>
                <w:sz w:val="18"/>
                <w:szCs w:val="18"/>
              </w:rPr>
            </w:pPr>
            <w:r w:rsidRPr="009826D8">
              <w:rPr>
                <w:sz w:val="18"/>
                <w:szCs w:val="18"/>
              </w:rPr>
              <w:t>V:</w:t>
            </w:r>
          </w:p>
        </w:tc>
        <w:tc>
          <w:tcPr>
            <w:tcW w:w="180" w:type="dxa"/>
            <w:vAlign w:val="bottom"/>
          </w:tcPr>
          <w:p w14:paraId="3D29365B" w14:textId="1A51CF4A" w:rsidR="00AE78EF" w:rsidRPr="009826D8" w:rsidRDefault="00AE78EF" w:rsidP="00454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</w:tcPr>
          <w:p w14:paraId="22039D17" w14:textId="4C8E36FB" w:rsidR="00AE78EF" w:rsidRPr="009826D8" w:rsidRDefault="005A2C9E" w:rsidP="008B230C">
            <w:pPr>
              <w:pStyle w:val="Tabulka"/>
              <w:spacing w:before="40"/>
              <w:rPr>
                <w:sz w:val="18"/>
                <w:szCs w:val="18"/>
              </w:rPr>
            </w:pPr>
            <w:r w:rsidRPr="009826D8">
              <w:rPr>
                <w:sz w:val="18"/>
                <w:szCs w:val="18"/>
              </w:rPr>
              <w:t>R</w:t>
            </w:r>
            <w:r w:rsidR="00AE78EF" w:rsidRPr="009826D8">
              <w:rPr>
                <w:sz w:val="18"/>
                <w:szCs w:val="18"/>
              </w:rPr>
              <w:t>azítko, jméno a podpis žadatele</w:t>
            </w:r>
          </w:p>
        </w:tc>
      </w:tr>
    </w:tbl>
    <w:p w14:paraId="58D72C95" w14:textId="0F302891" w:rsidR="004541FB" w:rsidRPr="009826D8" w:rsidRDefault="004541FB" w:rsidP="009B618C">
      <w:pPr>
        <w:spacing w:after="60"/>
        <w:rPr>
          <w:sz w:val="18"/>
          <w:szCs w:val="18"/>
        </w:rPr>
      </w:pPr>
    </w:p>
    <w:p w14:paraId="4E220016" w14:textId="77777777" w:rsidR="00AE78EF" w:rsidRPr="009826D8" w:rsidRDefault="00AE78EF" w:rsidP="009B618C">
      <w:pPr>
        <w:spacing w:after="60"/>
        <w:rPr>
          <w:sz w:val="18"/>
          <w:szCs w:val="18"/>
        </w:rPr>
      </w:pPr>
    </w:p>
    <w:p w14:paraId="3494ADE9" w14:textId="77777777" w:rsidR="00AE78EF" w:rsidRPr="009826D8" w:rsidRDefault="00AE78EF" w:rsidP="009B618C">
      <w:pPr>
        <w:spacing w:after="60"/>
        <w:rPr>
          <w:sz w:val="18"/>
          <w:szCs w:val="18"/>
        </w:rPr>
      </w:pPr>
    </w:p>
    <w:tbl>
      <w:tblPr>
        <w:tblW w:w="5123" w:type="dxa"/>
        <w:tblLook w:val="01E0" w:firstRow="1" w:lastRow="1" w:firstColumn="1" w:lastColumn="1" w:noHBand="0" w:noVBand="0"/>
      </w:tblPr>
      <w:tblGrid>
        <w:gridCol w:w="851"/>
        <w:gridCol w:w="159"/>
        <w:gridCol w:w="2109"/>
        <w:gridCol w:w="159"/>
        <w:gridCol w:w="1622"/>
        <w:gridCol w:w="223"/>
      </w:tblGrid>
      <w:tr w:rsidR="00451AE6" w:rsidRPr="009826D8" w14:paraId="02CE9A74" w14:textId="4156AE11" w:rsidTr="00FB36DE">
        <w:trPr>
          <w:gridAfter w:val="1"/>
          <w:wAfter w:w="223" w:type="dxa"/>
          <w:trHeight w:val="407"/>
        </w:trPr>
        <w:tc>
          <w:tcPr>
            <w:tcW w:w="4900" w:type="dxa"/>
            <w:gridSpan w:val="5"/>
            <w:shd w:val="clear" w:color="auto" w:fill="auto"/>
            <w:vAlign w:val="bottom"/>
          </w:tcPr>
          <w:p w14:paraId="3241DE7A" w14:textId="77777777" w:rsidR="00451AE6" w:rsidRPr="009826D8" w:rsidRDefault="00451AE6" w:rsidP="001B0923">
            <w:pPr>
              <w:pStyle w:val="Textkomente"/>
              <w:rPr>
                <w:sz w:val="18"/>
                <w:szCs w:val="18"/>
              </w:rPr>
            </w:pPr>
          </w:p>
          <w:p w14:paraId="5F658856" w14:textId="77777777" w:rsidR="007735E6" w:rsidRPr="009826D8" w:rsidRDefault="007735E6" w:rsidP="001B0923">
            <w:pPr>
              <w:pStyle w:val="Textkomente"/>
              <w:rPr>
                <w:sz w:val="18"/>
                <w:szCs w:val="18"/>
              </w:rPr>
            </w:pPr>
          </w:p>
        </w:tc>
      </w:tr>
      <w:tr w:rsidR="00E73434" w:rsidRPr="00BB2F15" w14:paraId="0A1FADA1" w14:textId="61351014" w:rsidTr="00FB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BACC5" w14:textId="4B28C48F" w:rsidR="00E73434" w:rsidRPr="00BB2F15" w:rsidRDefault="00FB36DE" w:rsidP="00FB36DE">
            <w:pPr>
              <w:tabs>
                <w:tab w:val="left" w:pos="5678"/>
              </w:tabs>
              <w:jc w:val="center"/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Dne: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98E418D" w14:textId="35F1B810" w:rsidR="00E73434" w:rsidRPr="00BB2F15" w:rsidRDefault="00E73434" w:rsidP="00451AE6">
            <w:pPr>
              <w:tabs>
                <w:tab w:val="left" w:pos="56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D2E03F" w14:textId="65CA7B73" w:rsidR="00E73434" w:rsidRPr="00BB2F15" w:rsidRDefault="00FB36DE" w:rsidP="00451AE6">
            <w:pPr>
              <w:tabs>
                <w:tab w:val="left" w:pos="5678"/>
              </w:tabs>
              <w:jc w:val="center"/>
              <w:rPr>
                <w:sz w:val="18"/>
                <w:szCs w:val="18"/>
              </w:rPr>
            </w:pPr>
            <w:r w:rsidRPr="00BB2F15">
              <w:rPr>
                <w:b/>
                <w:sz w:val="18"/>
                <w:szCs w:val="18"/>
              </w:rPr>
              <w:t>Za IO přezkoumal: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D3955E2" w14:textId="77777777" w:rsidR="00E73434" w:rsidRPr="00BB2F15" w:rsidRDefault="00E73434" w:rsidP="00451AE6">
            <w:pPr>
              <w:tabs>
                <w:tab w:val="left" w:pos="56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B6BE4F" w14:textId="19A7A815" w:rsidR="00E73434" w:rsidRPr="00BB2F15" w:rsidRDefault="00E73434" w:rsidP="00AE78EF">
            <w:pPr>
              <w:tabs>
                <w:tab w:val="left" w:pos="5678"/>
              </w:tabs>
              <w:rPr>
                <w:sz w:val="18"/>
                <w:szCs w:val="18"/>
              </w:rPr>
            </w:pPr>
            <w:r w:rsidRPr="00BB2F15">
              <w:rPr>
                <w:sz w:val="18"/>
                <w:szCs w:val="18"/>
              </w:rPr>
              <w:t>Podpis zástupce IO</w:t>
            </w:r>
          </w:p>
        </w:tc>
      </w:tr>
    </w:tbl>
    <w:p w14:paraId="4E05B854" w14:textId="052BB0C6" w:rsidR="004541FB" w:rsidRPr="007F7054" w:rsidRDefault="004541FB" w:rsidP="00AE78EF">
      <w:pPr>
        <w:rPr>
          <w:sz w:val="8"/>
          <w:szCs w:val="8"/>
        </w:rPr>
      </w:pPr>
    </w:p>
    <w:sectPr w:rsidR="004541FB" w:rsidRPr="007F7054" w:rsidSect="007F7054">
      <w:headerReference w:type="default" r:id="rId8"/>
      <w:footerReference w:type="default" r:id="rId9"/>
      <w:pgSz w:w="11907" w:h="16840" w:code="9"/>
      <w:pgMar w:top="1717" w:right="851" w:bottom="851" w:left="851" w:header="397" w:footer="367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76333" w14:textId="77777777" w:rsidR="00E470AF" w:rsidRDefault="00E470AF">
      <w:r>
        <w:separator/>
      </w:r>
    </w:p>
  </w:endnote>
  <w:endnote w:type="continuationSeparator" w:id="0">
    <w:p w14:paraId="67433A26" w14:textId="77777777" w:rsidR="00E470AF" w:rsidRDefault="00E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7BA9F" w14:textId="77777777" w:rsidR="00B97E31" w:rsidRPr="007F7054" w:rsidRDefault="00B97E31" w:rsidP="00B97E31">
    <w:pPr>
      <w:pStyle w:val="Zkladntext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993"/>
      </w:tabs>
      <w:spacing w:before="120"/>
      <w:ind w:left="1134" w:hanging="1134"/>
      <w:rPr>
        <w:sz w:val="16"/>
        <w:szCs w:val="16"/>
      </w:rPr>
    </w:pPr>
    <w:r>
      <w:rPr>
        <w:sz w:val="17"/>
      </w:rPr>
      <w:t>Poznámky:</w:t>
    </w:r>
    <w:r>
      <w:rPr>
        <w:sz w:val="17"/>
      </w:rPr>
      <w:tab/>
    </w:r>
    <w:r w:rsidRPr="007F7054">
      <w:rPr>
        <w:sz w:val="16"/>
        <w:szCs w:val="16"/>
      </w:rPr>
      <w:t>- Pokud požadujete provedení inspekce pro více postupů svařování, vyplňte pro každý postup samostatnou žádost.</w:t>
    </w:r>
  </w:p>
  <w:p w14:paraId="29EF5422" w14:textId="77777777" w:rsidR="00B97E31" w:rsidRPr="007F7054" w:rsidRDefault="00B97E31" w:rsidP="00B97E31">
    <w:pPr>
      <w:pStyle w:val="Zkladntext2"/>
      <w:pBdr>
        <w:bottom w:val="single" w:sz="4" w:space="0" w:color="auto"/>
      </w:pBdr>
      <w:tabs>
        <w:tab w:val="left" w:pos="993"/>
      </w:tabs>
      <w:ind w:left="1134" w:hanging="1134"/>
      <w:jc w:val="left"/>
      <w:rPr>
        <w:sz w:val="16"/>
        <w:szCs w:val="16"/>
      </w:rPr>
    </w:pPr>
    <w:r w:rsidRPr="007F7054">
      <w:rPr>
        <w:sz w:val="16"/>
        <w:szCs w:val="16"/>
      </w:rPr>
      <w:tab/>
      <w:t xml:space="preserve">- Výsledkem inspekce bude vystavení Protokolu o kvalifikaci postupu svařování (WPQR) a v případě vyhovujícího výsledku také Inspekčního </w:t>
    </w:r>
    <w:proofErr w:type="gramStart"/>
    <w:r w:rsidRPr="007F7054">
      <w:rPr>
        <w:sz w:val="16"/>
        <w:szCs w:val="16"/>
      </w:rPr>
      <w:t>certifikátu - Rozsah</w:t>
    </w:r>
    <w:proofErr w:type="gramEnd"/>
    <w:r w:rsidRPr="007F7054">
      <w:rPr>
        <w:sz w:val="16"/>
        <w:szCs w:val="16"/>
      </w:rPr>
      <w:t xml:space="preserve"> kvalifikace postupu svařování.</w:t>
    </w:r>
  </w:p>
  <w:p w14:paraId="1B7A9EDA" w14:textId="316395E4" w:rsidR="007F7054" w:rsidRPr="007F7054" w:rsidRDefault="007F7054" w:rsidP="00B97E31">
    <w:pPr>
      <w:pStyle w:val="Zkladntext2"/>
      <w:pBdr>
        <w:bottom w:val="single" w:sz="4" w:space="0" w:color="auto"/>
      </w:pBdr>
      <w:tabs>
        <w:tab w:val="left" w:pos="993"/>
      </w:tabs>
      <w:ind w:left="1134" w:hanging="1134"/>
      <w:jc w:val="left"/>
      <w:rPr>
        <w:sz w:val="16"/>
        <w:szCs w:val="16"/>
      </w:rPr>
    </w:pPr>
    <w:r w:rsidRPr="007F7054">
      <w:rPr>
        <w:color w:val="FF0000"/>
        <w:sz w:val="16"/>
        <w:szCs w:val="16"/>
      </w:rPr>
      <w:tab/>
    </w:r>
    <w:r w:rsidRPr="007F7054">
      <w:rPr>
        <w:sz w:val="16"/>
        <w:szCs w:val="16"/>
      </w:rPr>
      <w:t>- Podpisem žádosti potvrzuje výrobce seznámení s obchodními podmínkami inspekce, které jsou dostupné na webových stránkách www.csuostrava.eu</w:t>
    </w:r>
  </w:p>
  <w:p w14:paraId="5D7B652E" w14:textId="77777777" w:rsidR="00DC4484" w:rsidRDefault="00DC4484">
    <w:pPr>
      <w:pStyle w:val="Zpat"/>
      <w:widowControl/>
      <w:tabs>
        <w:tab w:val="clear" w:pos="4819"/>
        <w:tab w:val="clear" w:pos="9071"/>
        <w:tab w:val="left" w:pos="1134"/>
        <w:tab w:val="left" w:pos="3969"/>
        <w:tab w:val="left" w:pos="7655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D4116" w14:textId="77777777" w:rsidR="00E470AF" w:rsidRDefault="00E470AF">
      <w:r>
        <w:separator/>
      </w:r>
    </w:p>
  </w:footnote>
  <w:footnote w:type="continuationSeparator" w:id="0">
    <w:p w14:paraId="5CD46BED" w14:textId="77777777" w:rsidR="00E470AF" w:rsidRDefault="00E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F00F0" w14:textId="34C7FCE7" w:rsidR="00260B10" w:rsidRDefault="00260B10"/>
  <w:tbl>
    <w:tblPr>
      <w:tblW w:w="10716" w:type="dxa"/>
      <w:tblInd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16"/>
    </w:tblGrid>
    <w:tr w:rsidR="00260B10" w14:paraId="652DA58B" w14:textId="77777777" w:rsidTr="00347E6D">
      <w:trPr>
        <w:trHeight w:val="431"/>
      </w:trPr>
      <w:tc>
        <w:tcPr>
          <w:tcW w:w="10716" w:type="dxa"/>
          <w:tcBorders>
            <w:top w:val="nil"/>
            <w:left w:val="nil"/>
            <w:right w:val="nil"/>
          </w:tcBorders>
        </w:tcPr>
        <w:p w14:paraId="09DFAE48" w14:textId="4786DE4D" w:rsidR="00260B10" w:rsidRDefault="00347E6D">
          <w:r>
            <w:rPr>
              <w:noProof/>
              <w:snapToGrid/>
            </w:rPr>
            <w:drawing>
              <wp:anchor distT="0" distB="0" distL="114300" distR="114300" simplePos="0" relativeHeight="251660288" behindDoc="0" locked="0" layoutInCell="1" allowOverlap="1" wp14:anchorId="6FFF7D1E" wp14:editId="08F1EC72">
                <wp:simplePos x="0" y="0"/>
                <wp:positionH relativeFrom="column">
                  <wp:posOffset>4816475</wp:posOffset>
                </wp:positionH>
                <wp:positionV relativeFrom="paragraph">
                  <wp:posOffset>-167005</wp:posOffset>
                </wp:positionV>
                <wp:extent cx="1920240" cy="359410"/>
                <wp:effectExtent l="0" t="0" r="3810" b="2540"/>
                <wp:wrapNone/>
                <wp:docPr id="2094888254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999D82-7E02-9F16-14C8-A6C8550166D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>
                          <a:extLst>
                            <a:ext uri="{FF2B5EF4-FFF2-40B4-BE49-F238E27FC236}">
                              <a16:creationId xmlns:a16="http://schemas.microsoft.com/office/drawing/2014/main" id="{29999D82-7E02-9F16-14C8-A6C8550166D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napToGrid/>
            </w:rPr>
            <w:drawing>
              <wp:anchor distT="0" distB="0" distL="114300" distR="114300" simplePos="0" relativeHeight="251661312" behindDoc="0" locked="0" layoutInCell="1" allowOverlap="1" wp14:anchorId="57B2A706" wp14:editId="3D0A68B2">
                <wp:simplePos x="0" y="0"/>
                <wp:positionH relativeFrom="column">
                  <wp:posOffset>4464685</wp:posOffset>
                </wp:positionH>
                <wp:positionV relativeFrom="paragraph">
                  <wp:posOffset>-182245</wp:posOffset>
                </wp:positionV>
                <wp:extent cx="263852" cy="396000"/>
                <wp:effectExtent l="0" t="0" r="3175" b="4445"/>
                <wp:wrapNone/>
                <wp:docPr id="1257184793" name="Obráz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05DEAF-AA0F-6C85-A236-5B59108F475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 5">
                          <a:extLst>
                            <a:ext uri="{FF2B5EF4-FFF2-40B4-BE49-F238E27FC236}">
                              <a16:creationId xmlns:a16="http://schemas.microsoft.com/office/drawing/2014/main" id="{7705DEAF-AA0F-6C85-A236-5B59108F475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52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AE8171" w14:textId="046115D0" w:rsidR="00260B10" w:rsidRPr="00260B10" w:rsidRDefault="00260B10">
    <w:pPr>
      <w:rPr>
        <w:sz w:val="2"/>
        <w:szCs w:val="2"/>
      </w:rPr>
    </w:pPr>
  </w:p>
  <w:tbl>
    <w:tblPr>
      <w:tblW w:w="10651" w:type="dxa"/>
      <w:tblInd w:w="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2"/>
      <w:gridCol w:w="5621"/>
      <w:gridCol w:w="930"/>
      <w:gridCol w:w="548"/>
      <w:gridCol w:w="1480"/>
    </w:tblGrid>
    <w:tr w:rsidR="00DC4484" w14:paraId="66C149BA" w14:textId="77777777" w:rsidTr="00BD5A23">
      <w:trPr>
        <w:trHeight w:val="1134"/>
      </w:trPr>
      <w:tc>
        <w:tcPr>
          <w:tcW w:w="2072" w:type="dxa"/>
        </w:tcPr>
        <w:p w14:paraId="2F51FB44" w14:textId="5FD2C7E9" w:rsidR="00DC4484" w:rsidRDefault="00BD5A23">
          <w:pPr>
            <w:pStyle w:val="Zhlav"/>
            <w:widowControl/>
          </w:pPr>
          <w:r>
            <w:rPr>
              <w:noProof/>
              <w:snapToGrid/>
            </w:rPr>
            <w:drawing>
              <wp:anchor distT="0" distB="0" distL="114300" distR="114300" simplePos="0" relativeHeight="251664384" behindDoc="0" locked="0" layoutInCell="1" allowOverlap="1" wp14:anchorId="344C2B35" wp14:editId="03E16D4D">
                <wp:simplePos x="0" y="0"/>
                <wp:positionH relativeFrom="column">
                  <wp:posOffset>534670</wp:posOffset>
                </wp:positionH>
                <wp:positionV relativeFrom="paragraph">
                  <wp:posOffset>88265</wp:posOffset>
                </wp:positionV>
                <wp:extent cx="696614" cy="722156"/>
                <wp:effectExtent l="0" t="0" r="8255" b="1905"/>
                <wp:wrapNone/>
                <wp:docPr id="1390202232" name="Obráz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F00-000005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>
                          <a:extLst>
                            <a:ext uri="{FF2B5EF4-FFF2-40B4-BE49-F238E27FC236}">
                              <a16:creationId xmlns:a16="http://schemas.microsoft.com/office/drawing/2014/main" id="{00000000-0008-0000-0F00-000005000000}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14" cy="722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1" w:type="dxa"/>
          <w:gridSpan w:val="2"/>
        </w:tcPr>
        <w:p w14:paraId="31C94C00" w14:textId="64133510" w:rsidR="00260B10" w:rsidRDefault="00260B10">
          <w:pPr>
            <w:pStyle w:val="Zhlav"/>
            <w:widowControl/>
            <w:spacing w:line="240" w:lineRule="atLeast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15089C" wp14:editId="6BAD9DD1">
                <wp:simplePos x="0" y="0"/>
                <wp:positionH relativeFrom="column">
                  <wp:posOffset>575310</wp:posOffset>
                </wp:positionH>
                <wp:positionV relativeFrom="page">
                  <wp:posOffset>24765</wp:posOffset>
                </wp:positionV>
                <wp:extent cx="2928425" cy="864000"/>
                <wp:effectExtent l="0" t="0" r="5715" b="0"/>
                <wp:wrapNone/>
                <wp:docPr id="2069165971" name="obrázek 2" descr="ČSÚ podkl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ČSÚ podkl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8425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E6656B" w14:textId="77777777" w:rsidR="00260B10" w:rsidRDefault="00260B10">
          <w:pPr>
            <w:pStyle w:val="Zhlav"/>
            <w:widowControl/>
            <w:spacing w:line="240" w:lineRule="atLeast"/>
            <w:jc w:val="center"/>
          </w:pPr>
        </w:p>
        <w:p w14:paraId="0354F709" w14:textId="77777777" w:rsidR="00260B10" w:rsidRDefault="00260B10">
          <w:pPr>
            <w:pStyle w:val="Zhlav"/>
            <w:widowControl/>
            <w:spacing w:line="240" w:lineRule="atLeast"/>
            <w:jc w:val="center"/>
          </w:pPr>
        </w:p>
        <w:p w14:paraId="2381DA11" w14:textId="77777777" w:rsidR="00260B10" w:rsidRDefault="00260B10">
          <w:pPr>
            <w:pStyle w:val="Zhlav"/>
            <w:widowControl/>
            <w:spacing w:line="240" w:lineRule="atLeast"/>
            <w:jc w:val="center"/>
          </w:pPr>
        </w:p>
        <w:p w14:paraId="1AE10376" w14:textId="77777777" w:rsidR="00260B10" w:rsidRDefault="00260B10">
          <w:pPr>
            <w:pStyle w:val="Zhlav"/>
            <w:widowControl/>
            <w:spacing w:line="240" w:lineRule="atLeast"/>
            <w:jc w:val="center"/>
          </w:pPr>
        </w:p>
        <w:p w14:paraId="772136FE" w14:textId="5224AD25" w:rsidR="00DC4484" w:rsidRDefault="00DC4484">
          <w:pPr>
            <w:pStyle w:val="Zhlav"/>
            <w:widowControl/>
            <w:spacing w:line="240" w:lineRule="atLeast"/>
            <w:jc w:val="center"/>
          </w:pPr>
        </w:p>
      </w:tc>
      <w:tc>
        <w:tcPr>
          <w:tcW w:w="2028" w:type="dxa"/>
          <w:gridSpan w:val="2"/>
        </w:tcPr>
        <w:p w14:paraId="50479F90" w14:textId="77777777" w:rsidR="00DC4484" w:rsidRDefault="00F1539E">
          <w:pPr>
            <w:pStyle w:val="Zhlav"/>
            <w:widowControl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123A8E3" wp14:editId="7980ACE4">
                <wp:simplePos x="0" y="0"/>
                <wp:positionH relativeFrom="column">
                  <wp:posOffset>-151765</wp:posOffset>
                </wp:positionH>
                <wp:positionV relativeFrom="paragraph">
                  <wp:posOffset>50800</wp:posOffset>
                </wp:positionV>
                <wp:extent cx="854075" cy="836930"/>
                <wp:effectExtent l="0" t="0" r="3175" b="1270"/>
                <wp:wrapNone/>
                <wp:docPr id="999519724" name="obrázek 3" descr="BI4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I4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C4484" w14:paraId="1D481192" w14:textId="77777777" w:rsidTr="00260B1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275"/>
      </w:trPr>
      <w:tc>
        <w:tcPr>
          <w:tcW w:w="7693" w:type="dxa"/>
          <w:gridSpan w:val="2"/>
          <w:vMerge w:val="restart"/>
          <w:shd w:val="clear" w:color="auto" w:fill="auto"/>
          <w:vAlign w:val="center"/>
        </w:tcPr>
        <w:p w14:paraId="20364C6C" w14:textId="77777777" w:rsidR="00DC4484" w:rsidRPr="00260B10" w:rsidRDefault="00DC4484" w:rsidP="00C95DD8">
          <w:pPr>
            <w:pStyle w:val="Popisa"/>
            <w:widowControl/>
            <w:jc w:val="center"/>
            <w:rPr>
              <w:b/>
              <w:caps/>
              <w:sz w:val="20"/>
              <w:lang w:val="cs-CZ"/>
            </w:rPr>
          </w:pPr>
          <w:r w:rsidRPr="00260B10">
            <w:rPr>
              <w:b/>
              <w:caps/>
              <w:sz w:val="20"/>
              <w:lang w:val="cs-CZ"/>
            </w:rPr>
            <w:t>Žádost o provedení inspekce pro KVALIFIKACI POSTUPU SVAŘOVÁNÍ</w:t>
          </w:r>
          <w:r w:rsidR="002C0200" w:rsidRPr="00260B10">
            <w:rPr>
              <w:b/>
              <w:caps/>
              <w:sz w:val="20"/>
              <w:lang w:val="cs-CZ"/>
            </w:rPr>
            <w:t xml:space="preserve"> A SCHVALOVÁNÍ POSTUPU PÁJENÍ</w:t>
          </w:r>
        </w:p>
      </w:tc>
      <w:tc>
        <w:tcPr>
          <w:tcW w:w="1478" w:type="dxa"/>
          <w:gridSpan w:val="2"/>
          <w:shd w:val="clear" w:color="auto" w:fill="auto"/>
        </w:tcPr>
        <w:p w14:paraId="5E1E9BA2" w14:textId="77777777" w:rsidR="00DC4484" w:rsidRDefault="00DC4484">
          <w:pPr>
            <w:pStyle w:val="Popisc"/>
            <w:widowControl/>
            <w:jc w:val="center"/>
          </w:pPr>
          <w:r>
            <w:t>Přidělené registrační č.</w:t>
          </w:r>
        </w:p>
      </w:tc>
      <w:tc>
        <w:tcPr>
          <w:tcW w:w="1480" w:type="dxa"/>
          <w:shd w:val="clear" w:color="auto" w:fill="auto"/>
        </w:tcPr>
        <w:p w14:paraId="57456BDE" w14:textId="77777777" w:rsidR="00DC4484" w:rsidRDefault="00DC4484">
          <w:pPr>
            <w:pStyle w:val="Popisa"/>
            <w:widowControl/>
            <w:jc w:val="center"/>
            <w:rPr>
              <w:b/>
              <w:lang w:val="cs-CZ"/>
            </w:rPr>
          </w:pPr>
          <w:r>
            <w:rPr>
              <w:b/>
              <w:lang w:val="cs-CZ"/>
            </w:rPr>
            <w:t>Datum zaregistrování</w:t>
          </w:r>
        </w:p>
      </w:tc>
    </w:tr>
    <w:tr w:rsidR="00DC4484" w14:paraId="159BE397" w14:textId="77777777" w:rsidTr="00260B1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352"/>
      </w:trPr>
      <w:tc>
        <w:tcPr>
          <w:tcW w:w="7693" w:type="dxa"/>
          <w:gridSpan w:val="2"/>
          <w:vMerge/>
          <w:shd w:val="clear" w:color="auto" w:fill="auto"/>
        </w:tcPr>
        <w:p w14:paraId="70D6D36C" w14:textId="77777777" w:rsidR="00DC4484" w:rsidRDefault="00DC4484">
          <w:pPr>
            <w:pStyle w:val="Popisa"/>
            <w:widowControl/>
            <w:rPr>
              <w:b/>
              <w:caps/>
              <w:sz w:val="28"/>
              <w:lang w:val="cs-CZ"/>
            </w:rPr>
          </w:pPr>
        </w:p>
      </w:tc>
      <w:tc>
        <w:tcPr>
          <w:tcW w:w="1478" w:type="dxa"/>
          <w:gridSpan w:val="2"/>
          <w:shd w:val="clear" w:color="auto" w:fill="auto"/>
        </w:tcPr>
        <w:p w14:paraId="7C79B7B6" w14:textId="77777777" w:rsidR="00DC4484" w:rsidRPr="00260B10" w:rsidRDefault="00DC4484">
          <w:pPr>
            <w:pStyle w:val="Vypln"/>
            <w:widowControl/>
            <w:jc w:val="center"/>
            <w:rPr>
              <w:sz w:val="18"/>
              <w:szCs w:val="18"/>
            </w:rPr>
          </w:pPr>
        </w:p>
      </w:tc>
      <w:tc>
        <w:tcPr>
          <w:tcW w:w="1480" w:type="dxa"/>
          <w:shd w:val="clear" w:color="auto" w:fill="auto"/>
        </w:tcPr>
        <w:p w14:paraId="6489CD75" w14:textId="49CE2ADF" w:rsidR="00DC4484" w:rsidRPr="00260B10" w:rsidRDefault="00260B10" w:rsidP="00260B10">
          <w:pPr>
            <w:pStyle w:val="Vypln"/>
            <w:widowControl/>
            <w:tabs>
              <w:tab w:val="left" w:pos="1176"/>
            </w:tabs>
            <w:rPr>
              <w:sz w:val="18"/>
              <w:szCs w:val="18"/>
            </w:rPr>
          </w:pPr>
          <w:r w:rsidRPr="00260B10">
            <w:rPr>
              <w:sz w:val="18"/>
              <w:szCs w:val="18"/>
            </w:rPr>
            <w:tab/>
          </w:r>
        </w:p>
      </w:tc>
    </w:tr>
  </w:tbl>
  <w:p w14:paraId="1876C26B" w14:textId="77777777" w:rsidR="00DC4484" w:rsidRPr="00260B10" w:rsidRDefault="00DC4484" w:rsidP="00A0142A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B4"/>
    <w:rsid w:val="00020A98"/>
    <w:rsid w:val="00032F6E"/>
    <w:rsid w:val="000345F2"/>
    <w:rsid w:val="000E0C93"/>
    <w:rsid w:val="000F5CC6"/>
    <w:rsid w:val="00114FD6"/>
    <w:rsid w:val="00140D4C"/>
    <w:rsid w:val="00150820"/>
    <w:rsid w:val="00152C76"/>
    <w:rsid w:val="00193DB9"/>
    <w:rsid w:val="001B0923"/>
    <w:rsid w:val="00250B7A"/>
    <w:rsid w:val="00260B10"/>
    <w:rsid w:val="002C0200"/>
    <w:rsid w:val="002C4327"/>
    <w:rsid w:val="002C47A9"/>
    <w:rsid w:val="002F2591"/>
    <w:rsid w:val="00322A6A"/>
    <w:rsid w:val="00347E6D"/>
    <w:rsid w:val="00356183"/>
    <w:rsid w:val="00395342"/>
    <w:rsid w:val="003A583A"/>
    <w:rsid w:val="003C4ADD"/>
    <w:rsid w:val="003F1029"/>
    <w:rsid w:val="00406929"/>
    <w:rsid w:val="004230BA"/>
    <w:rsid w:val="00451AE6"/>
    <w:rsid w:val="004541FB"/>
    <w:rsid w:val="0049435A"/>
    <w:rsid w:val="00533088"/>
    <w:rsid w:val="00553CDF"/>
    <w:rsid w:val="005A2C9E"/>
    <w:rsid w:val="005B6145"/>
    <w:rsid w:val="00634CF4"/>
    <w:rsid w:val="0068350D"/>
    <w:rsid w:val="006C0111"/>
    <w:rsid w:val="00763289"/>
    <w:rsid w:val="00765BB7"/>
    <w:rsid w:val="00766588"/>
    <w:rsid w:val="007735E6"/>
    <w:rsid w:val="00780A67"/>
    <w:rsid w:val="007F7054"/>
    <w:rsid w:val="008018A6"/>
    <w:rsid w:val="008648D2"/>
    <w:rsid w:val="00884E5C"/>
    <w:rsid w:val="008A3E05"/>
    <w:rsid w:val="00945C41"/>
    <w:rsid w:val="00956612"/>
    <w:rsid w:val="009826D8"/>
    <w:rsid w:val="009B618C"/>
    <w:rsid w:val="009D4CDE"/>
    <w:rsid w:val="00A00546"/>
    <w:rsid w:val="00A0142A"/>
    <w:rsid w:val="00A37FB7"/>
    <w:rsid w:val="00A52A3B"/>
    <w:rsid w:val="00A564D9"/>
    <w:rsid w:val="00AE78EF"/>
    <w:rsid w:val="00AF1F13"/>
    <w:rsid w:val="00B04EF1"/>
    <w:rsid w:val="00B10924"/>
    <w:rsid w:val="00B55071"/>
    <w:rsid w:val="00B97E31"/>
    <w:rsid w:val="00BB2F15"/>
    <w:rsid w:val="00BC3D24"/>
    <w:rsid w:val="00BD5A23"/>
    <w:rsid w:val="00C67C3D"/>
    <w:rsid w:val="00C9167D"/>
    <w:rsid w:val="00C95DD8"/>
    <w:rsid w:val="00CC1DB4"/>
    <w:rsid w:val="00CC2721"/>
    <w:rsid w:val="00D72330"/>
    <w:rsid w:val="00DB611A"/>
    <w:rsid w:val="00DC4484"/>
    <w:rsid w:val="00E470AF"/>
    <w:rsid w:val="00E64839"/>
    <w:rsid w:val="00E73434"/>
    <w:rsid w:val="00E7660C"/>
    <w:rsid w:val="00E82E34"/>
    <w:rsid w:val="00E950E1"/>
    <w:rsid w:val="00F1539E"/>
    <w:rsid w:val="00F5043D"/>
    <w:rsid w:val="00F921FF"/>
    <w:rsid w:val="00FB36DE"/>
    <w:rsid w:val="00FD329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54DD0E5"/>
  <w15:chartTrackingRefBased/>
  <w15:docId w15:val="{A3E8167A-3FFB-477A-A103-441F75F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pPr>
      <w:tabs>
        <w:tab w:val="left" w:pos="426"/>
      </w:tabs>
      <w:spacing w:before="240"/>
      <w:jc w:val="both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tabs>
        <w:tab w:val="left" w:pos="567"/>
        <w:tab w:val="left" w:pos="1134"/>
      </w:tabs>
      <w:ind w:left="567"/>
      <w:jc w:val="both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customStyle="1" w:styleId="Nadpis">
    <w:name w:val="Nadpis"/>
    <w:basedOn w:val="Nadpis1"/>
    <w:next w:val="Normln"/>
    <w:pPr>
      <w:spacing w:before="0"/>
      <w:jc w:val="center"/>
      <w:outlineLvl w:val="9"/>
    </w:pPr>
    <w:rPr>
      <w:caps w:val="0"/>
      <w:sz w:val="32"/>
      <w:u w:val="single"/>
    </w:rPr>
  </w:style>
  <w:style w:type="paragraph" w:customStyle="1" w:styleId="Popisc">
    <w:name w:val="Popisc"/>
    <w:basedOn w:val="Normln"/>
    <w:rPr>
      <w:rFonts w:ascii="Times New Roman" w:hAnsi="Times New Roman"/>
      <w:b/>
      <w:sz w:val="16"/>
    </w:rPr>
  </w:style>
  <w:style w:type="paragraph" w:customStyle="1" w:styleId="Popisa">
    <w:name w:val="Popisa"/>
    <w:basedOn w:val="Normln"/>
    <w:rPr>
      <w:rFonts w:ascii="Times New Roman" w:hAnsi="Times New Roman"/>
      <w:sz w:val="16"/>
      <w:lang w:val="en-GB"/>
    </w:rPr>
  </w:style>
  <w:style w:type="paragraph" w:customStyle="1" w:styleId="Vypln">
    <w:name w:val="Vypln"/>
    <w:basedOn w:val="Normln"/>
    <w:pPr>
      <w:spacing w:before="60"/>
    </w:pPr>
  </w:style>
  <w:style w:type="paragraph" w:customStyle="1" w:styleId="Popis">
    <w:name w:val="Popis"/>
    <w:basedOn w:val="Popisc"/>
    <w:pPr>
      <w:spacing w:before="60"/>
    </w:pPr>
    <w:rPr>
      <w:sz w:val="18"/>
    </w:rPr>
  </w:style>
  <w:style w:type="paragraph" w:customStyle="1" w:styleId="Tabulka">
    <w:name w:val="Tabulka"/>
    <w:basedOn w:val="Normln"/>
    <w:pPr>
      <w:jc w:val="center"/>
    </w:pPr>
  </w:style>
  <w:style w:type="paragraph" w:styleId="Zkladntext">
    <w:name w:val="Body Text"/>
    <w:basedOn w:val="Normln"/>
    <w:rPr>
      <w:i/>
    </w:r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sz w:val="18"/>
    </w:rPr>
  </w:style>
  <w:style w:type="table" w:styleId="Mkatabulky">
    <w:name w:val="Table Grid"/>
    <w:basedOn w:val="Normlntabulka"/>
    <w:rsid w:val="006C01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766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7660C"/>
    <w:rPr>
      <w:rFonts w:ascii="Segoe UI" w:hAnsi="Segoe UI" w:cs="Segoe UI"/>
      <w:snapToGrid w:val="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34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1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2003\&#268;SU\Inspekce%20IMP%201A,1B,2\Vzor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9AD4-2B18-4D55-AB80-5E1500F5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</Template>
  <TotalTime>73</TotalTime>
  <Pages>1</Pages>
  <Words>178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</vt:lpstr>
    </vt:vector>
  </TitlesOfParts>
  <Company>Český svářečský ústav s.r.o.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</dc:title>
  <dc:subject/>
  <dc:creator>Drahomír Schwarz</dc:creator>
  <cp:keywords/>
  <cp:lastModifiedBy>David Schwarz</cp:lastModifiedBy>
  <cp:revision>21</cp:revision>
  <cp:lastPrinted>2024-04-04T22:01:00Z</cp:lastPrinted>
  <dcterms:created xsi:type="dcterms:W3CDTF">2024-01-23T18:41:00Z</dcterms:created>
  <dcterms:modified xsi:type="dcterms:W3CDTF">2024-04-04T22:04:00Z</dcterms:modified>
</cp:coreProperties>
</file>